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18" w:rsidRPr="00674878" w:rsidRDefault="00674878" w:rsidP="001477F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4878">
        <w:rPr>
          <w:rFonts w:ascii="Arial" w:hAnsi="Arial" w:cs="Arial"/>
          <w:b/>
          <w:sz w:val="24"/>
          <w:szCs w:val="24"/>
        </w:rPr>
        <w:t>Fragestellungen für Checklisten (Meetings</w:t>
      </w:r>
      <w:r>
        <w:rPr>
          <w:rFonts w:ascii="Arial" w:hAnsi="Arial" w:cs="Arial"/>
          <w:b/>
          <w:sz w:val="24"/>
          <w:szCs w:val="24"/>
        </w:rPr>
        <w:t>/Besprechungen</w:t>
      </w:r>
      <w:r w:rsidRPr="00674878">
        <w:rPr>
          <w:rFonts w:ascii="Arial" w:hAnsi="Arial" w:cs="Arial"/>
          <w:b/>
          <w:sz w:val="24"/>
          <w:szCs w:val="24"/>
        </w:rPr>
        <w:t>)</w:t>
      </w:r>
    </w:p>
    <w:p w:rsidR="00D15143" w:rsidRPr="00674878" w:rsidRDefault="00D15143" w:rsidP="00674878">
      <w:pPr>
        <w:pStyle w:val="berschrift3"/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Vor der Besprechung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Der Termin, Zeit und Ort der Besprechung ist allen Teilnehmern bekannt.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Idealerweise haben alle Beteiligten eine Einladung erhalten oder entnehmen die Tagesordnungspunkte dem Protokoll der vorangegangenen Sitzung.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Eine Tagesordnung steht fest und der zeitliche Umfang der einzelnen Punkte entspricht der geplanten Gesamtdauer.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Der Besprechungsraum ist reserviert.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Bei längeren Besprechungen sind Getränke/Essen geordert.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Bei größeren und/oder variierenden Teilnehmerzahlen sollte eine Teilnehmerliste herumgehen.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Störfaktoren (Telefon, Besucher, ...) sind ausgeschaltet.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Moderation und Protokollführung sind benannt.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Ein Laptop für den Protokollführer steht zur Verfügung.</w:t>
      </w:r>
    </w:p>
    <w:p w:rsidR="00D15143" w:rsidRPr="00674878" w:rsidRDefault="00D15143" w:rsidP="00674878">
      <w:pPr>
        <w:numPr>
          <w:ilvl w:val="0"/>
          <w:numId w:val="39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 xml:space="preserve">Visualisierungshilfen (Flipchart, </w:t>
      </w:r>
      <w:proofErr w:type="spellStart"/>
      <w:r w:rsidRPr="00674878">
        <w:rPr>
          <w:rFonts w:ascii="Arial" w:hAnsi="Arial" w:cs="Arial"/>
          <w:sz w:val="24"/>
          <w:szCs w:val="24"/>
        </w:rPr>
        <w:t>Beamer</w:t>
      </w:r>
      <w:proofErr w:type="spellEnd"/>
      <w:r w:rsidRPr="00674878">
        <w:rPr>
          <w:rFonts w:ascii="Arial" w:hAnsi="Arial" w:cs="Arial"/>
          <w:sz w:val="24"/>
          <w:szCs w:val="24"/>
        </w:rPr>
        <w:t>, Leinwand) stehen bereit.</w:t>
      </w:r>
    </w:p>
    <w:p w:rsidR="00D15143" w:rsidRPr="00674878" w:rsidRDefault="00D15143" w:rsidP="00674878">
      <w:pPr>
        <w:pStyle w:val="berschrift3"/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Während der Besprechung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Pünktlicher Beginn!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Keine Besprechung ohne Protokoll!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Teilnehmer feststellen bzw. Teilnehmerliste kursieren lassen. 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E-Mail-Adressen für den Protokollversand sind bekannt. (Verteiler)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"Zeitwächter" ernennen, falls die Moderation umfänglich ist.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Zeitdisziplin gilt für alle Teilnehmer. Keine ausufernden Wortbeiträge.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Störungen werden benannt und priorisiert oder vertagt.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Alle Diskussionen sind lösungsorientiert!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Ergebnisse und Abstimmungen werden vom Moderator zusammengefasst.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Benennung von Verantwortlichkeiten zu  erledigender Dinge (Wer macht was bis wann?) und Festhalten im Protokoll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proofErr w:type="spellStart"/>
      <w:r w:rsidRPr="00674878">
        <w:rPr>
          <w:rFonts w:ascii="Arial" w:hAnsi="Arial" w:cs="Arial"/>
          <w:sz w:val="24"/>
          <w:szCs w:val="24"/>
        </w:rPr>
        <w:t>Aufschiebbare</w:t>
      </w:r>
      <w:proofErr w:type="spellEnd"/>
      <w:r w:rsidRPr="00674878">
        <w:rPr>
          <w:rFonts w:ascii="Arial" w:hAnsi="Arial" w:cs="Arial"/>
          <w:sz w:val="24"/>
          <w:szCs w:val="24"/>
        </w:rPr>
        <w:t>, unerledigte Themen in den Themenspeicher des Protokolls aufnehmen.</w:t>
      </w:r>
    </w:p>
    <w:p w:rsidR="00D15143" w:rsidRPr="00674878" w:rsidRDefault="00D15143" w:rsidP="00674878">
      <w:pPr>
        <w:numPr>
          <w:ilvl w:val="0"/>
          <w:numId w:val="40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Gemeinsames Festlegen des Nachfolgetermins</w:t>
      </w:r>
    </w:p>
    <w:p w:rsidR="00D15143" w:rsidRPr="00674878" w:rsidRDefault="00D15143" w:rsidP="00674878">
      <w:pPr>
        <w:pStyle w:val="berschrift3"/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Nach der Besprechung</w:t>
      </w:r>
    </w:p>
    <w:p w:rsidR="00D15143" w:rsidRPr="00674878" w:rsidRDefault="00D15143" w:rsidP="00674878">
      <w:pPr>
        <w:numPr>
          <w:ilvl w:val="0"/>
          <w:numId w:val="41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Das Protokoll entspricht formalen Kriterien</w:t>
      </w:r>
      <w:r w:rsidRPr="00674878">
        <w:rPr>
          <w:rFonts w:ascii="Arial" w:hAnsi="Arial" w:cs="Arial"/>
          <w:sz w:val="24"/>
          <w:szCs w:val="24"/>
        </w:rPr>
        <w:br/>
        <w:t>- Datum, Uhrzeit, Ort, Teilnehmer, Moderator und Protokollant, Tagesordnung, Verantwortlichkeiten, Themenspeicher, Rechtschreibung</w:t>
      </w:r>
    </w:p>
    <w:p w:rsidR="00D15143" w:rsidRPr="00674878" w:rsidRDefault="00D15143" w:rsidP="00674878">
      <w:pPr>
        <w:numPr>
          <w:ilvl w:val="0"/>
          <w:numId w:val="41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Protokoll mit / als Einladung für Folgebesprechung versenden.</w:t>
      </w:r>
    </w:p>
    <w:p w:rsidR="00D15143" w:rsidRPr="00674878" w:rsidRDefault="00D15143" w:rsidP="00674878">
      <w:pPr>
        <w:numPr>
          <w:ilvl w:val="0"/>
          <w:numId w:val="41"/>
        </w:numPr>
        <w:spacing w:before="0" w:after="40"/>
        <w:rPr>
          <w:rFonts w:ascii="Arial" w:hAnsi="Arial" w:cs="Arial"/>
          <w:sz w:val="24"/>
          <w:szCs w:val="24"/>
        </w:rPr>
      </w:pPr>
      <w:r w:rsidRPr="00674878">
        <w:rPr>
          <w:rFonts w:ascii="Arial" w:hAnsi="Arial" w:cs="Arial"/>
          <w:sz w:val="24"/>
          <w:szCs w:val="24"/>
        </w:rPr>
        <w:t>Teilnehmer prüfen ihre Aufgaben bzw. Verantwortlichkeiten und arbeiten sie bis zum gesetzten Datum ab.</w:t>
      </w:r>
    </w:p>
    <w:p w:rsidR="00D15143" w:rsidRPr="003D5B87" w:rsidRDefault="00D15143" w:rsidP="003D5B87">
      <w:pPr>
        <w:numPr>
          <w:ilvl w:val="0"/>
          <w:numId w:val="41"/>
        </w:numPr>
        <w:spacing w:before="0" w:after="40"/>
        <w:ind w:right="-711"/>
        <w:rPr>
          <w:rFonts w:ascii="Arial" w:hAnsi="Arial" w:cs="Arial"/>
          <w:sz w:val="14"/>
          <w:szCs w:val="14"/>
        </w:rPr>
      </w:pPr>
      <w:r w:rsidRPr="00674878">
        <w:rPr>
          <w:rFonts w:ascii="Arial" w:hAnsi="Arial" w:cs="Arial"/>
          <w:sz w:val="24"/>
          <w:szCs w:val="24"/>
        </w:rPr>
        <w:t>Folgesitzung (Raum, Materialien) vorbereiten.</w:t>
      </w:r>
      <w:r w:rsidR="003D5B87">
        <w:rPr>
          <w:rFonts w:ascii="Arial" w:hAnsi="Arial" w:cs="Arial"/>
          <w:sz w:val="24"/>
          <w:szCs w:val="24"/>
        </w:rPr>
        <w:br/>
      </w:r>
      <w:r w:rsidR="003D5B87">
        <w:rPr>
          <w:rFonts w:ascii="Arial" w:hAnsi="Arial" w:cs="Arial"/>
          <w:sz w:val="14"/>
          <w:szCs w:val="14"/>
        </w:rPr>
        <w:br/>
      </w:r>
      <w:r w:rsidR="003D5B87" w:rsidRPr="003D5B87">
        <w:rPr>
          <w:rFonts w:ascii="Arial" w:hAnsi="Arial" w:cs="Arial"/>
          <w:sz w:val="14"/>
          <w:szCs w:val="14"/>
        </w:rPr>
        <w:t>Quelle: http://www.experto.de/kommunikation/unternehmenskommunikation/besprechungen-checkliste-fuer-die-erfolgreiche-gestaltung.html</w:t>
      </w:r>
    </w:p>
    <w:p w:rsidR="00674878" w:rsidRDefault="00674878">
      <w:pPr>
        <w:spacing w:before="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Ideensammlung für Checklisten</w:t>
      </w:r>
    </w:p>
    <w:p w:rsidR="00674878" w:rsidRDefault="00674878">
      <w:pPr>
        <w:spacing w:before="0" w:after="0" w:line="240" w:lineRule="auto"/>
        <w:rPr>
          <w:rFonts w:ascii="Arial" w:hAnsi="Arial" w:cs="Arial"/>
          <w:b/>
          <w:sz w:val="24"/>
        </w:rPr>
      </w:pPr>
      <w:r>
        <w:rPr>
          <w:noProof/>
          <w:lang w:eastAsia="de-DE"/>
        </w:rPr>
        <w:drawing>
          <wp:inline distT="0" distB="0" distL="0" distR="0" wp14:anchorId="6AF1F26F" wp14:editId="12CB5FDB">
            <wp:extent cx="6219825" cy="28334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181" b="2492"/>
                    <a:stretch/>
                  </pic:blipFill>
                  <pic:spPr bwMode="auto">
                    <a:xfrm>
                      <a:off x="0" y="0"/>
                      <a:ext cx="6219008" cy="283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878" w:rsidRDefault="00674878">
      <w:pPr>
        <w:spacing w:before="0" w:after="0" w:line="240" w:lineRule="auto"/>
        <w:rPr>
          <w:rFonts w:ascii="Arial" w:hAnsi="Arial" w:cs="Arial"/>
          <w:b/>
          <w:sz w:val="24"/>
        </w:rPr>
      </w:pPr>
    </w:p>
    <w:p w:rsidR="00674878" w:rsidRDefault="00674878">
      <w:pPr>
        <w:spacing w:before="0" w:after="0" w:line="240" w:lineRule="auto"/>
        <w:rPr>
          <w:rFonts w:ascii="Arial" w:hAnsi="Arial" w:cs="Arial"/>
          <w:b/>
          <w:sz w:val="24"/>
        </w:rPr>
      </w:pPr>
      <w:r>
        <w:rPr>
          <w:noProof/>
          <w:lang w:eastAsia="de-DE"/>
        </w:rPr>
        <w:drawing>
          <wp:inline distT="0" distB="0" distL="0" distR="0" wp14:anchorId="208B8426" wp14:editId="0E91CC11">
            <wp:extent cx="6153150" cy="24098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258" b="2529"/>
                    <a:stretch/>
                  </pic:blipFill>
                  <pic:spPr bwMode="auto">
                    <a:xfrm>
                      <a:off x="0" y="0"/>
                      <a:ext cx="6149760" cy="2408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878" w:rsidRDefault="00674878">
      <w:pPr>
        <w:spacing w:before="0" w:after="0" w:line="240" w:lineRule="auto"/>
        <w:rPr>
          <w:rFonts w:ascii="Arial" w:hAnsi="Arial" w:cs="Arial"/>
          <w:b/>
          <w:sz w:val="24"/>
        </w:rPr>
      </w:pPr>
      <w:r>
        <w:rPr>
          <w:noProof/>
          <w:lang w:eastAsia="de-DE"/>
        </w:rPr>
        <w:drawing>
          <wp:inline distT="0" distB="0" distL="0" distR="0" wp14:anchorId="5D32C93C" wp14:editId="71A60068">
            <wp:extent cx="5676899" cy="2933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083" b="2083"/>
                    <a:stretch/>
                  </pic:blipFill>
                  <pic:spPr bwMode="auto">
                    <a:xfrm>
                      <a:off x="0" y="0"/>
                      <a:ext cx="5684820" cy="2937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4878" w:rsidSect="00674878">
      <w:headerReference w:type="default" r:id="rId12"/>
      <w:footerReference w:type="default" r:id="rId13"/>
      <w:pgSz w:w="11906" w:h="16838" w:code="9"/>
      <w:pgMar w:top="1418" w:right="1418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EC" w:rsidRDefault="009A5FEC" w:rsidP="00DE7E3D">
      <w:pPr>
        <w:spacing w:after="0" w:line="240" w:lineRule="auto"/>
      </w:pPr>
      <w:r>
        <w:separator/>
      </w:r>
    </w:p>
  </w:endnote>
  <w:endnote w:type="continuationSeparator" w:id="0">
    <w:p w:rsidR="009A5FEC" w:rsidRDefault="009A5FEC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Arial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F8" w:rsidRDefault="004378EF" w:rsidP="00635D31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-57151</wp:posOffset>
              </wp:positionV>
              <wp:extent cx="6153150" cy="0"/>
              <wp:effectExtent l="0" t="0" r="38100" b="571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35pt,-4.5pt" to="491.8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SZXwIAANAEAAAOAAAAZHJzL2Uyb0RvYy54bWysVF2vGiEQfW/S/0B419316+rG9aZxtS+2&#10;NfE2fUZgXVIWCKCrafrfO7Bqr22aNE01IQzMHM6cmdn587mR6MStE1oVOOunGHFFNRPqUODPL+ve&#10;FCPniWJEasULfOEOPy/evpm3JucDXWvJuEUAolzemgLX3ps8SRyteUNcXxuu4LLStiEeTHtImCUt&#10;oDcyGaTpJGm1ZcZqyp2D07K7xIuIX1Wc+k9V5bhHssDAzcfVxnUf1mQxJ/nBElMLeqVB/oFFQ4SC&#10;R+9QJfEEHa34DaoR1GqnK9+nukl0VQnKYw6QTZb+ks2uJobHXEAcZ+4yuf8HSz+ethYJVuAJRoo0&#10;UKKNUBwNgjKtcTk4LNXWhtzoWe3MRtOvDim9rIk68Mjw5WIgLAsRyUNIMJwB/H37QTPwIUevo0zn&#10;yjYBEgRA51iNy70a/OwRhcNJNh5mYygavd0lJL8FGuv8e64bFDYFlsA5ApPTxvlAhOQ3l/CO0msh&#10;ZSy2VKgFtoOnNI0RTkvBwm3wc/awX0qLTgT6ZZqGf0wLbl67WX1ULKLVnLDVde+JkN0eXpcq4PHY&#10;gkApJnv03O5q1iImAunheDbIMBjQj4EO/DAi8gCDRL3FyGr/Rfg6ahzU+RPBcE6kqUlHexyBOg2u&#10;+UQ99O35aD0wA8mvHIP4sW+/zdLZarqajnqjwWTVG6Vl2Xu3Xo56k3X2NC6H5XJZZt8Dp2yU14Ix&#10;roKItxnKRn/Xo9dp7rr/PkX3ciWP6B3zM6gJCt9Ix54LbdY17F6zy9aG9EP7wdhE5+uIh7l8bUev&#10;nx+ixQ8AAAD//wMAUEsDBBQABgAIAAAAIQAqACE22QAAAAgBAAAPAAAAZHJzL2Rvd25yZXYueG1s&#10;TE+7TsMwFN2R+AfrIrGg1qFU0IY4FUJiYEKEDnRzkts4wr5OYicNf89FDGU8D51HtpudFRMOofWk&#10;4HaZgECqfN1So2D/8bLYgAhRU62tJ1TwjQF2+eVFptPan+gdpyI2gkMopFqBibFLpQyVQafD0ndI&#10;rB394HRkODSyHvSJw52VqyS5l063xA1Gd/hssPoqRqdgfdPTJ4ax3/fmYF8LOb2VK6nU9dX89Agi&#10;4hzPZvidz9Mh502lH6kOwjJeP7BTwWLLl1jfbu6YKP8ImWfy/4H8BwAA//8DAFBLAQItABQABgAI&#10;AAAAIQC2gziS/gAAAOEBAAATAAAAAAAAAAAAAAAAAAAAAABbQ29udGVudF9UeXBlc10ueG1sUEsB&#10;Ai0AFAAGAAgAAAAhADj9If/WAAAAlAEAAAsAAAAAAAAAAAAAAAAALwEAAF9yZWxzLy5yZWxzUEsB&#10;Ai0AFAAGAAgAAAAhAFcuFJlfAgAA0AQAAA4AAAAAAAAAAAAAAAAALgIAAGRycy9lMm9Eb2MueG1s&#10;UEsBAi0AFAAGAAgAAAAhACoAITbZAAAACAEAAA8AAAAAAAAAAAAAAAAAuQQAAGRycy9kb3ducmV2&#10;LnhtbFBLBQYAAAAABAAEAPMAAAC/BQAAAAA=&#10;" strokecolor="gray" strokeweight="1pt">
              <v:shadow on="t" opacity=".5"/>
            </v:line>
          </w:pict>
        </mc:Fallback>
      </mc:AlternateContent>
    </w:r>
  </w:p>
  <w:p w:rsidR="007259F8" w:rsidRDefault="007259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EC" w:rsidRDefault="009A5FEC" w:rsidP="00DE7E3D">
      <w:pPr>
        <w:spacing w:after="0" w:line="240" w:lineRule="auto"/>
      </w:pPr>
      <w:r>
        <w:separator/>
      </w:r>
    </w:p>
  </w:footnote>
  <w:footnote w:type="continuationSeparator" w:id="0">
    <w:p w:rsidR="009A5FEC" w:rsidRDefault="009A5FEC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F8" w:rsidRPr="00635D31" w:rsidRDefault="007259F8" w:rsidP="00635D31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E6E6E6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635D31">
      <w:rPr>
        <w:rFonts w:ascii="Arial" w:hAnsi="Arial" w:cs="Arial"/>
        <w:sz w:val="24"/>
        <w:szCs w:val="24"/>
      </w:rPr>
      <w:t xml:space="preserve">Klasse: 9/10 Z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635D31">
      <w:rPr>
        <w:rFonts w:ascii="Arial" w:hAnsi="Arial" w:cs="Arial"/>
        <w:sz w:val="24"/>
        <w:szCs w:val="24"/>
      </w:rPr>
      <w:t>Datum: __________</w:t>
    </w:r>
    <w:r w:rsidRPr="00635D31">
      <w:rPr>
        <w:rFonts w:ascii="Arial" w:hAnsi="Arial" w:cs="Arial"/>
        <w:b/>
        <w:sz w:val="24"/>
        <w:szCs w:val="24"/>
      </w:rPr>
      <w:t xml:space="preserve"> </w:t>
    </w:r>
  </w:p>
  <w:p w:rsidR="007259F8" w:rsidRPr="00635D31" w:rsidRDefault="007259F8" w:rsidP="00635D31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E6E6E6"/>
      <w:spacing w:before="0" w:after="0" w:line="240" w:lineRule="auto"/>
      <w:jc w:val="center"/>
      <w:rPr>
        <w:rFonts w:ascii="Arial" w:hAnsi="Arial" w:cs="Arial"/>
        <w:b/>
        <w:sz w:val="4"/>
        <w:szCs w:val="4"/>
      </w:rPr>
    </w:pPr>
    <w:r w:rsidRPr="00A972F8">
      <w:rPr>
        <w:rFonts w:ascii="Arial" w:hAnsi="Arial" w:cs="Arial"/>
        <w:b/>
        <w:sz w:val="28"/>
        <w:szCs w:val="28"/>
      </w:rPr>
      <w:t>1. Als Mitarbeiter in einem Unternehmen bewusst agieren</w:t>
    </w:r>
    <w:r>
      <w:rPr>
        <w:rFonts w:ascii="Arial" w:hAnsi="Arial" w:cs="Arial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575"/>
    <w:multiLevelType w:val="hybridMultilevel"/>
    <w:tmpl w:val="8A8C9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35259"/>
    <w:multiLevelType w:val="hybridMultilevel"/>
    <w:tmpl w:val="C9B6DEE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773F2"/>
    <w:multiLevelType w:val="hybridMultilevel"/>
    <w:tmpl w:val="B7782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50F71"/>
    <w:multiLevelType w:val="multilevel"/>
    <w:tmpl w:val="2A58C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9675E4E"/>
    <w:multiLevelType w:val="multilevel"/>
    <w:tmpl w:val="1E725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1C01A24"/>
    <w:multiLevelType w:val="hybridMultilevel"/>
    <w:tmpl w:val="56A803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2036E"/>
    <w:multiLevelType w:val="hybridMultilevel"/>
    <w:tmpl w:val="3D1EF952"/>
    <w:lvl w:ilvl="0" w:tplc="D46499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57084D"/>
    <w:multiLevelType w:val="hybridMultilevel"/>
    <w:tmpl w:val="2076D5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00FC3"/>
    <w:multiLevelType w:val="hybridMultilevel"/>
    <w:tmpl w:val="DCA441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0717A1"/>
    <w:multiLevelType w:val="hybridMultilevel"/>
    <w:tmpl w:val="25EAFE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FA50BB"/>
    <w:multiLevelType w:val="multilevel"/>
    <w:tmpl w:val="B48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D5738"/>
    <w:multiLevelType w:val="multilevel"/>
    <w:tmpl w:val="7726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F61BF"/>
    <w:multiLevelType w:val="hybridMultilevel"/>
    <w:tmpl w:val="404AB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565E"/>
    <w:multiLevelType w:val="hybridMultilevel"/>
    <w:tmpl w:val="71BA7C9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315373"/>
    <w:multiLevelType w:val="hybridMultilevel"/>
    <w:tmpl w:val="3DB84A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E4EB2"/>
    <w:multiLevelType w:val="multilevel"/>
    <w:tmpl w:val="9948D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2D5144F1"/>
    <w:multiLevelType w:val="hybridMultilevel"/>
    <w:tmpl w:val="46A81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37ED0"/>
    <w:multiLevelType w:val="multilevel"/>
    <w:tmpl w:val="A46C7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2FBC0933"/>
    <w:multiLevelType w:val="multilevel"/>
    <w:tmpl w:val="3DB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DC25B4"/>
    <w:multiLevelType w:val="hybridMultilevel"/>
    <w:tmpl w:val="1FC2D530"/>
    <w:lvl w:ilvl="0" w:tplc="3990C1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F831BE"/>
    <w:multiLevelType w:val="hybridMultilevel"/>
    <w:tmpl w:val="F902788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A5E64B6"/>
    <w:multiLevelType w:val="hybridMultilevel"/>
    <w:tmpl w:val="A0C07D20"/>
    <w:lvl w:ilvl="0" w:tplc="90FA60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8218F"/>
    <w:multiLevelType w:val="hybridMultilevel"/>
    <w:tmpl w:val="567A1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D75D5"/>
    <w:multiLevelType w:val="multilevel"/>
    <w:tmpl w:val="932EE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A962841"/>
    <w:multiLevelType w:val="hybridMultilevel"/>
    <w:tmpl w:val="356CB806"/>
    <w:lvl w:ilvl="0" w:tplc="3D00A7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550E8"/>
    <w:multiLevelType w:val="multilevel"/>
    <w:tmpl w:val="49828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F820538"/>
    <w:multiLevelType w:val="multilevel"/>
    <w:tmpl w:val="C15A1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01E5A8B"/>
    <w:multiLevelType w:val="hybridMultilevel"/>
    <w:tmpl w:val="8DB26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753A4"/>
    <w:multiLevelType w:val="hybridMultilevel"/>
    <w:tmpl w:val="D910BC6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77086E"/>
    <w:multiLevelType w:val="multilevel"/>
    <w:tmpl w:val="2BE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F503C"/>
    <w:multiLevelType w:val="multilevel"/>
    <w:tmpl w:val="91BA3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2657559"/>
    <w:multiLevelType w:val="hybridMultilevel"/>
    <w:tmpl w:val="35822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375D1"/>
    <w:multiLevelType w:val="hybridMultilevel"/>
    <w:tmpl w:val="A32A3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46E4B"/>
    <w:multiLevelType w:val="hybridMultilevel"/>
    <w:tmpl w:val="ED3839CE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8547FF"/>
    <w:multiLevelType w:val="hybridMultilevel"/>
    <w:tmpl w:val="A32A3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B4D"/>
    <w:multiLevelType w:val="hybridMultilevel"/>
    <w:tmpl w:val="ED3839CE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641417"/>
    <w:multiLevelType w:val="hybridMultilevel"/>
    <w:tmpl w:val="D910BC6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946B2"/>
    <w:multiLevelType w:val="hybridMultilevel"/>
    <w:tmpl w:val="E1368D9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4FD5EA4"/>
    <w:multiLevelType w:val="hybridMultilevel"/>
    <w:tmpl w:val="3D1EF952"/>
    <w:lvl w:ilvl="0" w:tplc="D46499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51051"/>
    <w:multiLevelType w:val="multilevel"/>
    <w:tmpl w:val="72DA7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0"/>
  </w:num>
  <w:num w:numId="4">
    <w:abstractNumId w:val="21"/>
  </w:num>
  <w:num w:numId="5">
    <w:abstractNumId w:val="0"/>
  </w:num>
  <w:num w:numId="6">
    <w:abstractNumId w:val="32"/>
  </w:num>
  <w:num w:numId="7">
    <w:abstractNumId w:val="19"/>
  </w:num>
  <w:num w:numId="8">
    <w:abstractNumId w:val="13"/>
  </w:num>
  <w:num w:numId="9">
    <w:abstractNumId w:val="28"/>
  </w:num>
  <w:num w:numId="10">
    <w:abstractNumId w:val="33"/>
  </w:num>
  <w:num w:numId="11">
    <w:abstractNumId w:val="24"/>
  </w:num>
  <w:num w:numId="12">
    <w:abstractNumId w:val="36"/>
  </w:num>
  <w:num w:numId="13">
    <w:abstractNumId w:val="35"/>
  </w:num>
  <w:num w:numId="14">
    <w:abstractNumId w:val="34"/>
  </w:num>
  <w:num w:numId="15">
    <w:abstractNumId w:val="17"/>
  </w:num>
  <w:num w:numId="16">
    <w:abstractNumId w:val="23"/>
  </w:num>
  <w:num w:numId="17">
    <w:abstractNumId w:val="26"/>
  </w:num>
  <w:num w:numId="18">
    <w:abstractNumId w:val="25"/>
  </w:num>
  <w:num w:numId="19">
    <w:abstractNumId w:val="3"/>
  </w:num>
  <w:num w:numId="20">
    <w:abstractNumId w:val="15"/>
  </w:num>
  <w:num w:numId="21">
    <w:abstractNumId w:val="30"/>
  </w:num>
  <w:num w:numId="22">
    <w:abstractNumId w:val="39"/>
  </w:num>
  <w:num w:numId="23">
    <w:abstractNumId w:val="9"/>
  </w:num>
  <w:num w:numId="24">
    <w:abstractNumId w:val="5"/>
  </w:num>
  <w:num w:numId="25">
    <w:abstractNumId w:val="6"/>
  </w:num>
  <w:num w:numId="26">
    <w:abstractNumId w:val="1"/>
  </w:num>
  <w:num w:numId="27">
    <w:abstractNumId w:val="38"/>
  </w:num>
  <w:num w:numId="28">
    <w:abstractNumId w:val="8"/>
  </w:num>
  <w:num w:numId="29">
    <w:abstractNumId w:val="2"/>
  </w:num>
  <w:num w:numId="30">
    <w:abstractNumId w:val="10"/>
  </w:num>
  <w:num w:numId="31">
    <w:abstractNumId w:val="4"/>
  </w:num>
  <w:num w:numId="32">
    <w:abstractNumId w:val="37"/>
  </w:num>
  <w:num w:numId="33">
    <w:abstractNumId w:val="14"/>
  </w:num>
  <w:num w:numId="34">
    <w:abstractNumId w:val="7"/>
  </w:num>
  <w:num w:numId="35">
    <w:abstractNumId w:val="16"/>
  </w:num>
  <w:num w:numId="36">
    <w:abstractNumId w:val="12"/>
  </w:num>
  <w:num w:numId="37">
    <w:abstractNumId w:val="22"/>
  </w:num>
  <w:num w:numId="38">
    <w:abstractNumId w:val="20"/>
  </w:num>
  <w:num w:numId="39">
    <w:abstractNumId w:val="29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1"/>
    <w:rsid w:val="000200EB"/>
    <w:rsid w:val="00025332"/>
    <w:rsid w:val="000306D8"/>
    <w:rsid w:val="00043CC5"/>
    <w:rsid w:val="00047CDD"/>
    <w:rsid w:val="000763C1"/>
    <w:rsid w:val="000802D1"/>
    <w:rsid w:val="00083C1B"/>
    <w:rsid w:val="00086D01"/>
    <w:rsid w:val="000923F2"/>
    <w:rsid w:val="00093961"/>
    <w:rsid w:val="000A6F9C"/>
    <w:rsid w:val="000C0E5E"/>
    <w:rsid w:val="000E49E0"/>
    <w:rsid w:val="000E5881"/>
    <w:rsid w:val="001175D4"/>
    <w:rsid w:val="001248B5"/>
    <w:rsid w:val="001346D0"/>
    <w:rsid w:val="0014092E"/>
    <w:rsid w:val="001477F6"/>
    <w:rsid w:val="0016100F"/>
    <w:rsid w:val="00161667"/>
    <w:rsid w:val="001815A2"/>
    <w:rsid w:val="001916C2"/>
    <w:rsid w:val="00195A99"/>
    <w:rsid w:val="00196E67"/>
    <w:rsid w:val="001A6C46"/>
    <w:rsid w:val="001B4421"/>
    <w:rsid w:val="001B57C8"/>
    <w:rsid w:val="001C7AD9"/>
    <w:rsid w:val="001D0395"/>
    <w:rsid w:val="001D1B05"/>
    <w:rsid w:val="001D3032"/>
    <w:rsid w:val="001E56AB"/>
    <w:rsid w:val="00221D81"/>
    <w:rsid w:val="002403A9"/>
    <w:rsid w:val="00240907"/>
    <w:rsid w:val="00246D32"/>
    <w:rsid w:val="00253D22"/>
    <w:rsid w:val="00255D37"/>
    <w:rsid w:val="00257FA1"/>
    <w:rsid w:val="00264B21"/>
    <w:rsid w:val="00271206"/>
    <w:rsid w:val="002772DA"/>
    <w:rsid w:val="00281F01"/>
    <w:rsid w:val="00286418"/>
    <w:rsid w:val="00286BA3"/>
    <w:rsid w:val="002A1054"/>
    <w:rsid w:val="002A41AC"/>
    <w:rsid w:val="002B0977"/>
    <w:rsid w:val="002B35C3"/>
    <w:rsid w:val="002C0C4A"/>
    <w:rsid w:val="002C4ECB"/>
    <w:rsid w:val="002E591A"/>
    <w:rsid w:val="002E7001"/>
    <w:rsid w:val="002E746D"/>
    <w:rsid w:val="002F3975"/>
    <w:rsid w:val="0030552A"/>
    <w:rsid w:val="003067CF"/>
    <w:rsid w:val="00321273"/>
    <w:rsid w:val="0033009F"/>
    <w:rsid w:val="003358B4"/>
    <w:rsid w:val="00340218"/>
    <w:rsid w:val="00344257"/>
    <w:rsid w:val="00351F81"/>
    <w:rsid w:val="00352B82"/>
    <w:rsid w:val="003573BA"/>
    <w:rsid w:val="00360E4A"/>
    <w:rsid w:val="00384637"/>
    <w:rsid w:val="00390979"/>
    <w:rsid w:val="003A31E2"/>
    <w:rsid w:val="003A7F47"/>
    <w:rsid w:val="003B2447"/>
    <w:rsid w:val="003B6C48"/>
    <w:rsid w:val="003C24A7"/>
    <w:rsid w:val="003C30D4"/>
    <w:rsid w:val="003D01A4"/>
    <w:rsid w:val="003D5B87"/>
    <w:rsid w:val="003F5887"/>
    <w:rsid w:val="00417D1F"/>
    <w:rsid w:val="004378EF"/>
    <w:rsid w:val="00445F17"/>
    <w:rsid w:val="00482C62"/>
    <w:rsid w:val="00485B00"/>
    <w:rsid w:val="0048606B"/>
    <w:rsid w:val="00487A8B"/>
    <w:rsid w:val="00493ECC"/>
    <w:rsid w:val="004956E3"/>
    <w:rsid w:val="004A39B9"/>
    <w:rsid w:val="004B4797"/>
    <w:rsid w:val="004B51AD"/>
    <w:rsid w:val="004D27E9"/>
    <w:rsid w:val="004D6A1D"/>
    <w:rsid w:val="004F0CEF"/>
    <w:rsid w:val="00500B61"/>
    <w:rsid w:val="00502ABD"/>
    <w:rsid w:val="00506E97"/>
    <w:rsid w:val="00514D8F"/>
    <w:rsid w:val="00523B77"/>
    <w:rsid w:val="0053589F"/>
    <w:rsid w:val="00577242"/>
    <w:rsid w:val="00582276"/>
    <w:rsid w:val="00587B4D"/>
    <w:rsid w:val="00591EC4"/>
    <w:rsid w:val="00592F01"/>
    <w:rsid w:val="005A4C8C"/>
    <w:rsid w:val="005C4FE2"/>
    <w:rsid w:val="005D444D"/>
    <w:rsid w:val="005E5555"/>
    <w:rsid w:val="005E73BB"/>
    <w:rsid w:val="00610286"/>
    <w:rsid w:val="00611A18"/>
    <w:rsid w:val="00624FFA"/>
    <w:rsid w:val="00630A72"/>
    <w:rsid w:val="00635D31"/>
    <w:rsid w:val="00637923"/>
    <w:rsid w:val="00671BCB"/>
    <w:rsid w:val="00674878"/>
    <w:rsid w:val="00676C50"/>
    <w:rsid w:val="006804A2"/>
    <w:rsid w:val="00697695"/>
    <w:rsid w:val="006A1165"/>
    <w:rsid w:val="006A50CD"/>
    <w:rsid w:val="006C6E31"/>
    <w:rsid w:val="006D2CE8"/>
    <w:rsid w:val="006D41F6"/>
    <w:rsid w:val="006D49A2"/>
    <w:rsid w:val="006D5242"/>
    <w:rsid w:val="006E7A70"/>
    <w:rsid w:val="006F048A"/>
    <w:rsid w:val="00701647"/>
    <w:rsid w:val="00712B6A"/>
    <w:rsid w:val="00722360"/>
    <w:rsid w:val="007259F8"/>
    <w:rsid w:val="00742C07"/>
    <w:rsid w:val="00761778"/>
    <w:rsid w:val="007745F7"/>
    <w:rsid w:val="00782840"/>
    <w:rsid w:val="00784582"/>
    <w:rsid w:val="0078638A"/>
    <w:rsid w:val="00786A7A"/>
    <w:rsid w:val="00787C3C"/>
    <w:rsid w:val="0079021F"/>
    <w:rsid w:val="00793A12"/>
    <w:rsid w:val="007A5F52"/>
    <w:rsid w:val="007B6CDE"/>
    <w:rsid w:val="007B7F32"/>
    <w:rsid w:val="007D0304"/>
    <w:rsid w:val="007E3173"/>
    <w:rsid w:val="00814D8F"/>
    <w:rsid w:val="00822D1A"/>
    <w:rsid w:val="00833507"/>
    <w:rsid w:val="00837B7A"/>
    <w:rsid w:val="0085085F"/>
    <w:rsid w:val="00854FB0"/>
    <w:rsid w:val="0087031E"/>
    <w:rsid w:val="0088176E"/>
    <w:rsid w:val="008A170D"/>
    <w:rsid w:val="008A52FD"/>
    <w:rsid w:val="008A5817"/>
    <w:rsid w:val="008C4F20"/>
    <w:rsid w:val="008F3071"/>
    <w:rsid w:val="00915666"/>
    <w:rsid w:val="00946CC8"/>
    <w:rsid w:val="0095040B"/>
    <w:rsid w:val="00977414"/>
    <w:rsid w:val="00997EAA"/>
    <w:rsid w:val="009A1A50"/>
    <w:rsid w:val="009A5FEC"/>
    <w:rsid w:val="009C740B"/>
    <w:rsid w:val="009D1929"/>
    <w:rsid w:val="009D5723"/>
    <w:rsid w:val="009E47B9"/>
    <w:rsid w:val="009E7E2B"/>
    <w:rsid w:val="009F10E6"/>
    <w:rsid w:val="00A12CC6"/>
    <w:rsid w:val="00A13D31"/>
    <w:rsid w:val="00A30E27"/>
    <w:rsid w:val="00A40D6E"/>
    <w:rsid w:val="00A57149"/>
    <w:rsid w:val="00A77419"/>
    <w:rsid w:val="00A91465"/>
    <w:rsid w:val="00A92C50"/>
    <w:rsid w:val="00A95B88"/>
    <w:rsid w:val="00AB4178"/>
    <w:rsid w:val="00AB4575"/>
    <w:rsid w:val="00AC2C43"/>
    <w:rsid w:val="00AC48C3"/>
    <w:rsid w:val="00AE16B9"/>
    <w:rsid w:val="00AE78B2"/>
    <w:rsid w:val="00AF057B"/>
    <w:rsid w:val="00AF0BA1"/>
    <w:rsid w:val="00B01692"/>
    <w:rsid w:val="00B01DB1"/>
    <w:rsid w:val="00B83BBA"/>
    <w:rsid w:val="00B85941"/>
    <w:rsid w:val="00B944D9"/>
    <w:rsid w:val="00BB1C37"/>
    <w:rsid w:val="00BB23A0"/>
    <w:rsid w:val="00BB2877"/>
    <w:rsid w:val="00BC4336"/>
    <w:rsid w:val="00BC6CEC"/>
    <w:rsid w:val="00BD490C"/>
    <w:rsid w:val="00BE7074"/>
    <w:rsid w:val="00BF5862"/>
    <w:rsid w:val="00C10461"/>
    <w:rsid w:val="00C13226"/>
    <w:rsid w:val="00C133A8"/>
    <w:rsid w:val="00C20323"/>
    <w:rsid w:val="00C20D56"/>
    <w:rsid w:val="00C30163"/>
    <w:rsid w:val="00C34C71"/>
    <w:rsid w:val="00C507EA"/>
    <w:rsid w:val="00C52E66"/>
    <w:rsid w:val="00C536AF"/>
    <w:rsid w:val="00C53828"/>
    <w:rsid w:val="00C54372"/>
    <w:rsid w:val="00C556E5"/>
    <w:rsid w:val="00C605CF"/>
    <w:rsid w:val="00CB0AE8"/>
    <w:rsid w:val="00CB2FF0"/>
    <w:rsid w:val="00CC510B"/>
    <w:rsid w:val="00CD22A9"/>
    <w:rsid w:val="00CD3593"/>
    <w:rsid w:val="00CE0D4F"/>
    <w:rsid w:val="00CE1092"/>
    <w:rsid w:val="00D03682"/>
    <w:rsid w:val="00D06804"/>
    <w:rsid w:val="00D109E7"/>
    <w:rsid w:val="00D15143"/>
    <w:rsid w:val="00D2779B"/>
    <w:rsid w:val="00D60436"/>
    <w:rsid w:val="00D7115E"/>
    <w:rsid w:val="00D713D7"/>
    <w:rsid w:val="00D76C7E"/>
    <w:rsid w:val="00DA5BF4"/>
    <w:rsid w:val="00DB1850"/>
    <w:rsid w:val="00DB2F6B"/>
    <w:rsid w:val="00DD12D2"/>
    <w:rsid w:val="00DE4224"/>
    <w:rsid w:val="00DE7E3D"/>
    <w:rsid w:val="00E146FA"/>
    <w:rsid w:val="00E373F2"/>
    <w:rsid w:val="00E427BA"/>
    <w:rsid w:val="00E44C3C"/>
    <w:rsid w:val="00E51C66"/>
    <w:rsid w:val="00E52526"/>
    <w:rsid w:val="00E57C29"/>
    <w:rsid w:val="00E71796"/>
    <w:rsid w:val="00E765AD"/>
    <w:rsid w:val="00E812D4"/>
    <w:rsid w:val="00E919AB"/>
    <w:rsid w:val="00EA1865"/>
    <w:rsid w:val="00EB61DE"/>
    <w:rsid w:val="00EF0999"/>
    <w:rsid w:val="00EF12DC"/>
    <w:rsid w:val="00EF511C"/>
    <w:rsid w:val="00EF5A44"/>
    <w:rsid w:val="00F14B54"/>
    <w:rsid w:val="00F161A7"/>
    <w:rsid w:val="00F3057D"/>
    <w:rsid w:val="00F3275E"/>
    <w:rsid w:val="00F46F62"/>
    <w:rsid w:val="00F70184"/>
    <w:rsid w:val="00F774A6"/>
    <w:rsid w:val="00F82F27"/>
    <w:rsid w:val="00FB4E23"/>
    <w:rsid w:val="00FC43E5"/>
    <w:rsid w:val="00FE1539"/>
    <w:rsid w:val="00FF2D26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99"/>
    <w:qFormat/>
    <w:rsid w:val="00C53828"/>
    <w:pPr>
      <w:ind w:left="720"/>
      <w:contextualSpacing/>
    </w:pPr>
  </w:style>
  <w:style w:type="character" w:customStyle="1" w:styleId="author">
    <w:name w:val="author"/>
    <w:basedOn w:val="Absatz-Standardschriftart"/>
    <w:rsid w:val="00047CDD"/>
  </w:style>
  <w:style w:type="character" w:styleId="Hyperlink">
    <w:name w:val="Hyperlink"/>
    <w:basedOn w:val="Absatz-Standardschriftart"/>
    <w:uiPriority w:val="99"/>
    <w:unhideWhenUsed/>
    <w:rsid w:val="00047CDD"/>
    <w:rPr>
      <w:color w:val="0000FF"/>
      <w:u w:val="single"/>
    </w:rPr>
  </w:style>
  <w:style w:type="character" w:customStyle="1" w:styleId="contribution">
    <w:name w:val="contribution"/>
    <w:basedOn w:val="Absatz-Standardschriftart"/>
    <w:rsid w:val="00047CDD"/>
  </w:style>
  <w:style w:type="character" w:customStyle="1" w:styleId="a-color-secondary">
    <w:name w:val="a-color-secondary"/>
    <w:basedOn w:val="Absatz-Standardschriftart"/>
    <w:rsid w:val="00047CDD"/>
  </w:style>
  <w:style w:type="table" w:styleId="Tabellenraster">
    <w:name w:val="Table Grid"/>
    <w:basedOn w:val="NormaleTabelle"/>
    <w:uiPriority w:val="99"/>
    <w:rsid w:val="00591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409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95B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B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B88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rsid w:val="00D713D7"/>
    <w:pPr>
      <w:spacing w:before="0" w:after="0" w:line="240" w:lineRule="auto"/>
    </w:pPr>
    <w:rPr>
      <w:rFonts w:ascii="Arial" w:eastAsia="Times New Roman" w:hAnsi="Arial" w:cs="Arial"/>
      <w:sz w:val="22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713D7"/>
    <w:rPr>
      <w:rFonts w:ascii="Arial" w:eastAsia="Times New Roman" w:hAnsi="Arial" w:cs="Arial"/>
      <w:sz w:val="22"/>
      <w:szCs w:val="24"/>
    </w:rPr>
  </w:style>
  <w:style w:type="paragraph" w:styleId="KeinLeerraum">
    <w:name w:val="No Spacing"/>
    <w:qFormat/>
    <w:rsid w:val="00FF2D26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5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99"/>
    <w:qFormat/>
    <w:rsid w:val="00C53828"/>
    <w:pPr>
      <w:ind w:left="720"/>
      <w:contextualSpacing/>
    </w:pPr>
  </w:style>
  <w:style w:type="character" w:customStyle="1" w:styleId="author">
    <w:name w:val="author"/>
    <w:basedOn w:val="Absatz-Standardschriftart"/>
    <w:rsid w:val="00047CDD"/>
  </w:style>
  <w:style w:type="character" w:styleId="Hyperlink">
    <w:name w:val="Hyperlink"/>
    <w:basedOn w:val="Absatz-Standardschriftart"/>
    <w:uiPriority w:val="99"/>
    <w:unhideWhenUsed/>
    <w:rsid w:val="00047CDD"/>
    <w:rPr>
      <w:color w:val="0000FF"/>
      <w:u w:val="single"/>
    </w:rPr>
  </w:style>
  <w:style w:type="character" w:customStyle="1" w:styleId="contribution">
    <w:name w:val="contribution"/>
    <w:basedOn w:val="Absatz-Standardschriftart"/>
    <w:rsid w:val="00047CDD"/>
  </w:style>
  <w:style w:type="character" w:customStyle="1" w:styleId="a-color-secondary">
    <w:name w:val="a-color-secondary"/>
    <w:basedOn w:val="Absatz-Standardschriftart"/>
    <w:rsid w:val="00047CDD"/>
  </w:style>
  <w:style w:type="table" w:styleId="Tabellenraster">
    <w:name w:val="Table Grid"/>
    <w:basedOn w:val="NormaleTabelle"/>
    <w:uiPriority w:val="99"/>
    <w:rsid w:val="00591E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409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95B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B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B88"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rsid w:val="00D713D7"/>
    <w:pPr>
      <w:spacing w:before="0" w:after="0" w:line="240" w:lineRule="auto"/>
    </w:pPr>
    <w:rPr>
      <w:rFonts w:ascii="Arial" w:eastAsia="Times New Roman" w:hAnsi="Arial" w:cs="Arial"/>
      <w:sz w:val="22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713D7"/>
    <w:rPr>
      <w:rFonts w:ascii="Arial" w:eastAsia="Times New Roman" w:hAnsi="Arial" w:cs="Arial"/>
      <w:sz w:val="22"/>
      <w:szCs w:val="24"/>
    </w:rPr>
  </w:style>
  <w:style w:type="paragraph" w:styleId="KeinLeerraum">
    <w:name w:val="No Spacing"/>
    <w:qFormat/>
    <w:rsid w:val="00FF2D26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50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Documents\Schule\LPKommission\Lernsituationen\Vorlagen%20Okt2014\Vorlage%20Serviceinformation%20LIS%20-%20Aufgabe%20-%202014-06-04%20-%20W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0CC3A-E899-412F-8BE4-95D374A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WS.dotx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Karin</dc:creator>
  <cp:lastModifiedBy>Jutta Bremhorst</cp:lastModifiedBy>
  <cp:revision>3</cp:revision>
  <cp:lastPrinted>2015-07-20T13:35:00Z</cp:lastPrinted>
  <dcterms:created xsi:type="dcterms:W3CDTF">2017-03-09T11:33:00Z</dcterms:created>
  <dcterms:modified xsi:type="dcterms:W3CDTF">2017-07-31T15:03:00Z</dcterms:modified>
</cp:coreProperties>
</file>