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D" w:rsidRDefault="00EC4698" w:rsidP="00EC4698">
      <w:pPr>
        <w:pStyle w:val="berschrift1"/>
        <w:jc w:val="center"/>
      </w:pPr>
      <w:r>
        <w:t>Prozentrechner</w:t>
      </w:r>
    </w:p>
    <w:p w:rsidR="00EC4698" w:rsidRDefault="00EC4698" w:rsidP="00ED5D00">
      <w:pPr>
        <w:rPr>
          <w:rFonts w:cs="Arial"/>
          <w:sz w:val="24"/>
          <w:szCs w:val="24"/>
        </w:rPr>
      </w:pPr>
    </w:p>
    <w:p w:rsidR="00ED5D00" w:rsidRPr="00136900" w:rsidRDefault="00ED5D00" w:rsidP="00ED5D00">
      <w:pPr>
        <w:rPr>
          <w:rFonts w:cs="Arial"/>
          <w:b/>
          <w:sz w:val="24"/>
          <w:szCs w:val="24"/>
          <w:u w:val="single"/>
        </w:rPr>
      </w:pPr>
      <w:r w:rsidRPr="00136900">
        <w:rPr>
          <w:rFonts w:cs="Arial"/>
          <w:sz w:val="24"/>
          <w:szCs w:val="24"/>
        </w:rPr>
        <w:t>Diese Art von Aufgaben hast du nicht nur</w:t>
      </w:r>
      <w:r w:rsidR="00303468">
        <w:rPr>
          <w:rFonts w:cs="Arial"/>
          <w:sz w:val="24"/>
          <w:szCs w:val="24"/>
        </w:rPr>
        <w:t xml:space="preserve"> im Mathematikunterricht gelöst … </w:t>
      </w:r>
    </w:p>
    <w:p w:rsidR="00ED5D00" w:rsidRPr="00136900" w:rsidRDefault="00ED5D00" w:rsidP="00ED5D00">
      <w:pPr>
        <w:jc w:val="center"/>
        <w:rPr>
          <w:rFonts w:cs="Arial"/>
          <w:b/>
          <w:sz w:val="24"/>
          <w:szCs w:val="24"/>
          <w:u w:val="single"/>
        </w:rPr>
      </w:pPr>
      <w:r w:rsidRPr="001369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EE28F" wp14:editId="1B563D87">
                <wp:simplePos x="0" y="0"/>
                <wp:positionH relativeFrom="column">
                  <wp:posOffset>-81280</wp:posOffset>
                </wp:positionH>
                <wp:positionV relativeFrom="paragraph">
                  <wp:posOffset>73660</wp:posOffset>
                </wp:positionV>
                <wp:extent cx="5770245" cy="1857375"/>
                <wp:effectExtent l="0" t="0" r="2095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6.4pt;margin-top:5.8pt;width:454.3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ED5D00" w:rsidRPr="00136900" w:rsidRDefault="00ED5D00" w:rsidP="00ED5D00">
      <w:pPr>
        <w:rPr>
          <w:rFonts w:cs="Arial"/>
          <w:sz w:val="24"/>
          <w:szCs w:val="24"/>
        </w:rPr>
      </w:pPr>
      <w:r w:rsidRPr="00136900">
        <w:rPr>
          <w:rFonts w:cs="Arial"/>
          <w:sz w:val="24"/>
          <w:szCs w:val="24"/>
        </w:rPr>
        <w:t>Im Bekleidungshaus Müller hängt folgendes Schild:</w:t>
      </w:r>
    </w:p>
    <w:p w:rsidR="00ED5D00" w:rsidRPr="00136900" w:rsidRDefault="00ED5D00" w:rsidP="00ED5D00">
      <w:pPr>
        <w:rPr>
          <w:rFonts w:cs="Arial"/>
          <w:sz w:val="24"/>
          <w:szCs w:val="24"/>
        </w:rPr>
      </w:pPr>
      <w:r w:rsidRPr="00136900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8312A6" wp14:editId="7D6F4364">
                <wp:simplePos x="0" y="0"/>
                <wp:positionH relativeFrom="column">
                  <wp:posOffset>776605</wp:posOffset>
                </wp:positionH>
                <wp:positionV relativeFrom="paragraph">
                  <wp:posOffset>19050</wp:posOffset>
                </wp:positionV>
                <wp:extent cx="3992880" cy="1043940"/>
                <wp:effectExtent l="0" t="0" r="26670" b="2286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2880" cy="1043940"/>
                          <a:chOff x="0" y="0"/>
                          <a:chExt cx="39928" cy="10439"/>
                        </a:xfrm>
                      </wpg:grpSpPr>
                      <wps:wsp>
                        <wps:cNvPr id="5" name="Band nach unten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928" cy="10439"/>
                          </a:xfrm>
                          <a:prstGeom prst="ribbon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" y="2438"/>
                            <a:ext cx="18897" cy="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D00" w:rsidRPr="000D0B23" w:rsidRDefault="00ED5D00" w:rsidP="00ED5D0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D0B23">
                                <w:rPr>
                                  <w:sz w:val="32"/>
                                </w:rPr>
                                <w:t xml:space="preserve">20 </w:t>
                              </w:r>
                              <w:r w:rsidRPr="00B7662F">
                                <w:rPr>
                                  <w:b/>
                                  <w:i/>
                                  <w:sz w:val="32"/>
                                </w:rPr>
                                <w:t>%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0D0B23">
                                <w:rPr>
                                  <w:sz w:val="32"/>
                                </w:rPr>
                                <w:t>Rabatt auf alle Hosen ab 60,00 €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61.15pt;margin-top:1.5pt;width:314.4pt;height:82.2pt;z-index:251659264" coordsize="39928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"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Band nach unten 2" o:spid="_x0000_s1027" type="#_x0000_t53" style="position:absolute;width:39928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rGcIA&#10;AADaAAAADwAAAGRycy9kb3ducmV2LnhtbESPT4vCMBTE74LfITzBm6aKilSjqKAsu+zBPwePj+bZ&#10;FJuX2kTt7qffLAgeh5n5DTNfNrYUD6p94VjBoJ+AIM6cLjhXcDpue1MQPiBrLB2Tgh/ysFy0W3NM&#10;tXvynh6HkIsIYZ+iAhNClUrpM0MWfd9VxNG7uNpiiLLOpa7xGeG2lMMkmUiLBccFgxVtDGXXw90q&#10;kNnNjpvz8etztP7dYph8o9lppbqdZjUDEagJ7/Cr/aEVjOH/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usZwgAAANoAAAAPAAAAAAAAAAAAAAAAAJgCAABkcnMvZG93&#10;bnJldi54bWxQSwUGAAAAAAQABAD1AAAAhwMAAAAA&#10;" adj=",3600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0363;top:2438;width:18897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D5D00" w:rsidRPr="000D0B23" w:rsidRDefault="00ED5D00" w:rsidP="00ED5D00">
                        <w:pPr>
                          <w:jc w:val="center"/>
                          <w:rPr>
                            <w:sz w:val="32"/>
                          </w:rPr>
                        </w:pPr>
                        <w:r w:rsidRPr="000D0B23">
                          <w:rPr>
                            <w:sz w:val="32"/>
                          </w:rPr>
                          <w:t xml:space="preserve">20 </w:t>
                        </w:r>
                        <w:r w:rsidRPr="00B7662F">
                          <w:rPr>
                            <w:b/>
                            <w:i/>
                            <w:sz w:val="32"/>
                          </w:rPr>
                          <w:t>%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0D0B23">
                          <w:rPr>
                            <w:sz w:val="32"/>
                          </w:rPr>
                          <w:t>Rabatt auf alle Hosen ab 60,00 €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5D00" w:rsidRPr="00136900" w:rsidRDefault="00ED5D00" w:rsidP="00ED5D00">
      <w:pPr>
        <w:rPr>
          <w:rFonts w:cs="Arial"/>
          <w:sz w:val="24"/>
          <w:szCs w:val="24"/>
        </w:rPr>
      </w:pPr>
    </w:p>
    <w:p w:rsidR="00ED5D00" w:rsidRPr="00136900" w:rsidRDefault="00ED5D00" w:rsidP="00ED5D00">
      <w:pPr>
        <w:rPr>
          <w:rFonts w:cs="Arial"/>
          <w:sz w:val="24"/>
          <w:szCs w:val="24"/>
        </w:rPr>
      </w:pPr>
    </w:p>
    <w:p w:rsidR="00ED5D00" w:rsidRPr="00136900" w:rsidRDefault="00ED5D00" w:rsidP="00ED5D00">
      <w:pPr>
        <w:rPr>
          <w:rFonts w:cs="Arial"/>
          <w:sz w:val="24"/>
          <w:szCs w:val="24"/>
        </w:rPr>
      </w:pPr>
    </w:p>
    <w:p w:rsidR="00ED5D00" w:rsidRDefault="00ED5D00" w:rsidP="00ED5D00">
      <w:pPr>
        <w:rPr>
          <w:rFonts w:cs="Arial"/>
          <w:sz w:val="24"/>
          <w:szCs w:val="24"/>
        </w:rPr>
      </w:pPr>
    </w:p>
    <w:p w:rsidR="00136900" w:rsidRDefault="00136900" w:rsidP="00ED5D00">
      <w:pPr>
        <w:rPr>
          <w:rFonts w:cs="Arial"/>
          <w:sz w:val="24"/>
          <w:szCs w:val="24"/>
        </w:rPr>
      </w:pPr>
    </w:p>
    <w:p w:rsidR="00136900" w:rsidRPr="00136900" w:rsidRDefault="00136900" w:rsidP="00ED5D00">
      <w:pPr>
        <w:rPr>
          <w:rFonts w:cs="Arial"/>
          <w:sz w:val="24"/>
          <w:szCs w:val="24"/>
        </w:rPr>
      </w:pPr>
    </w:p>
    <w:p w:rsidR="00ED5D00" w:rsidRPr="00136900" w:rsidRDefault="00ED5D00" w:rsidP="00ED5D00">
      <w:pPr>
        <w:rPr>
          <w:rFonts w:cs="Arial"/>
          <w:sz w:val="24"/>
          <w:szCs w:val="24"/>
        </w:rPr>
      </w:pPr>
      <w:r w:rsidRPr="001369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5268" wp14:editId="395B3C05">
                <wp:simplePos x="0" y="0"/>
                <wp:positionH relativeFrom="column">
                  <wp:posOffset>-81280</wp:posOffset>
                </wp:positionH>
                <wp:positionV relativeFrom="paragraph">
                  <wp:posOffset>100330</wp:posOffset>
                </wp:positionV>
                <wp:extent cx="5770413" cy="3133725"/>
                <wp:effectExtent l="0" t="0" r="2095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413" cy="3133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6.4pt;margin-top:7.9pt;width:454.35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ED5D00" w:rsidRPr="00136900" w:rsidRDefault="00ED5D00" w:rsidP="00ED5D00">
      <w:pPr>
        <w:rPr>
          <w:rFonts w:cs="Arial"/>
          <w:sz w:val="24"/>
          <w:szCs w:val="24"/>
        </w:rPr>
      </w:pPr>
      <w:r w:rsidRPr="00136900">
        <w:rPr>
          <w:rFonts w:cs="Arial"/>
          <w:sz w:val="24"/>
          <w:szCs w:val="24"/>
        </w:rPr>
        <w:t>Im Büro stapeln sich die Anträge …</w:t>
      </w:r>
    </w:p>
    <w:p w:rsidR="00ED5D00" w:rsidRPr="00136900" w:rsidRDefault="00ED5D00" w:rsidP="00ED5D00">
      <w:pPr>
        <w:rPr>
          <w:noProof/>
          <w:sz w:val="24"/>
          <w:szCs w:val="24"/>
        </w:rPr>
      </w:pPr>
      <w:r w:rsidRPr="001369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A564B" wp14:editId="196D6A38">
                <wp:simplePos x="0" y="0"/>
                <wp:positionH relativeFrom="column">
                  <wp:posOffset>2166620</wp:posOffset>
                </wp:positionH>
                <wp:positionV relativeFrom="paragraph">
                  <wp:posOffset>88900</wp:posOffset>
                </wp:positionV>
                <wp:extent cx="3368040" cy="1419225"/>
                <wp:effectExtent l="762000" t="0" r="41910" b="47625"/>
                <wp:wrapNone/>
                <wp:docPr id="6" name="Wolkenförm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8040" cy="1419225"/>
                        </a:xfrm>
                        <a:prstGeom prst="cloudCallout">
                          <a:avLst>
                            <a:gd name="adj1" fmla="val -71218"/>
                            <a:gd name="adj2" fmla="val -108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00" w:rsidRPr="00540777" w:rsidRDefault="00ED5D00" w:rsidP="00ED5D00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540777">
                              <w:rPr>
                                <w:color w:val="000000"/>
                                <w:sz w:val="28"/>
                              </w:rPr>
                              <w:t>Oh je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!</w:t>
                            </w:r>
                            <w:r w:rsidRPr="00540777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540777">
                              <w:rPr>
                                <w:color w:val="000000"/>
                                <w:sz w:val="28"/>
                              </w:rPr>
                              <w:br/>
                              <w:t>Wie viel Arbeit liegt den</w:t>
                            </w:r>
                            <w:r w:rsidRPr="00B7662F">
                              <w:rPr>
                                <w:sz w:val="28"/>
                              </w:rPr>
                              <w:t>n</w:t>
                            </w:r>
                            <w:r w:rsidRPr="00E17365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Pr="00540777">
                              <w:rPr>
                                <w:color w:val="000000"/>
                                <w:sz w:val="28"/>
                              </w:rPr>
                              <w:t>noch vor mir?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6" o:spid="_x0000_s1029" type="#_x0000_t106" style="position:absolute;margin-left:170.6pt;margin-top:7pt;width:265.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" adj="-4583,8464" filled="f" strokecolor="windowText" strokeweight="2pt">
                <v:path arrowok="t"/>
                <v:textbox>
                  <w:txbxContent>
                    <w:p w:rsidR="00ED5D00" w:rsidRPr="00540777" w:rsidRDefault="00ED5D00" w:rsidP="00ED5D00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540777">
                        <w:rPr>
                          <w:color w:val="000000"/>
                          <w:sz w:val="28"/>
                        </w:rPr>
                        <w:t>Oh je</w:t>
                      </w:r>
                      <w:r>
                        <w:rPr>
                          <w:color w:val="000000"/>
                          <w:sz w:val="28"/>
                        </w:rPr>
                        <w:t>!</w:t>
                      </w:r>
                      <w:r w:rsidRPr="00540777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Pr="00540777">
                        <w:rPr>
                          <w:color w:val="000000"/>
                          <w:sz w:val="28"/>
                        </w:rPr>
                        <w:br/>
                        <w:t>Wie viel Arbeit liegt den</w:t>
                      </w:r>
                      <w:r w:rsidRPr="00B7662F">
                        <w:rPr>
                          <w:sz w:val="28"/>
                        </w:rPr>
                        <w:t>n</w:t>
                      </w:r>
                      <w:r w:rsidRPr="00E17365">
                        <w:rPr>
                          <w:b/>
                          <w:color w:val="00B050"/>
                          <w:sz w:val="28"/>
                        </w:rPr>
                        <w:t xml:space="preserve"> </w:t>
                      </w:r>
                      <w:r w:rsidRPr="00540777">
                        <w:rPr>
                          <w:color w:val="000000"/>
                          <w:sz w:val="28"/>
                        </w:rPr>
                        <w:t>noch vor mir?</w:t>
                      </w:r>
                    </w:p>
                  </w:txbxContent>
                </v:textbox>
              </v:shape>
            </w:pict>
          </mc:Fallback>
        </mc:AlternateContent>
      </w:r>
    </w:p>
    <w:p w:rsidR="00291C7A" w:rsidRPr="00291C7A" w:rsidRDefault="00291C7A" w:rsidP="00291C7A">
      <w:pPr>
        <w:ind w:left="4111" w:hanging="4111"/>
        <w:rPr>
          <w:rFonts w:cs="Arial"/>
          <w:szCs w:val="16"/>
        </w:rPr>
      </w:pPr>
      <w:r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2105025" cy="2105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1015501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65" cy="21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C7A">
        <w:rPr>
          <w:sz w:val="16"/>
        </w:rPr>
        <w:t xml:space="preserve"> </w:t>
      </w:r>
      <w:r w:rsidRPr="00291C7A">
        <w:rPr>
          <w:szCs w:val="16"/>
        </w:rPr>
        <w:t>Quelle: “</w:t>
      </w:r>
      <w:hyperlink r:id="rId9" w:history="1">
        <w:r>
          <w:rPr>
            <w:rStyle w:val="Hyperlink"/>
            <w:szCs w:val="16"/>
          </w:rPr>
          <w:t>Arbeit</w:t>
        </w:r>
      </w:hyperlink>
      <w:r w:rsidRPr="00291C7A">
        <w:rPr>
          <w:szCs w:val="16"/>
        </w:rPr>
        <w:t xml:space="preserve">“ von </w:t>
      </w:r>
      <w:proofErr w:type="spellStart"/>
      <w:r>
        <w:rPr>
          <w:szCs w:val="16"/>
        </w:rPr>
        <w:t>Peggy_Marco</w:t>
      </w:r>
      <w:proofErr w:type="spellEnd"/>
      <w:r w:rsidRPr="00291C7A">
        <w:rPr>
          <w:szCs w:val="16"/>
        </w:rPr>
        <w:t>; lizenziert unter CC</w:t>
      </w:r>
      <w:r>
        <w:rPr>
          <w:szCs w:val="16"/>
        </w:rPr>
        <w:t>0</w:t>
      </w:r>
      <w:r w:rsidRPr="00291C7A">
        <w:rPr>
          <w:szCs w:val="16"/>
        </w:rPr>
        <w:t xml:space="preserve"> Public Domain über </w:t>
      </w:r>
      <w:hyperlink r:id="rId10" w:history="1">
        <w:proofErr w:type="spellStart"/>
        <w:r w:rsidRPr="00291C7A">
          <w:rPr>
            <w:rStyle w:val="Hyperlink"/>
            <w:szCs w:val="16"/>
          </w:rPr>
          <w:t>pixabay</w:t>
        </w:r>
        <w:proofErr w:type="spellEnd"/>
      </w:hyperlink>
      <w:r w:rsidRPr="00291C7A">
        <w:rPr>
          <w:szCs w:val="16"/>
        </w:rPr>
        <w:t xml:space="preserve">, </w:t>
      </w:r>
      <w:r>
        <w:rPr>
          <w:szCs w:val="16"/>
        </w:rPr>
        <w:t>30.05</w:t>
      </w:r>
      <w:r w:rsidRPr="00291C7A">
        <w:rPr>
          <w:szCs w:val="16"/>
        </w:rPr>
        <w:t>.2016</w:t>
      </w:r>
    </w:p>
    <w:p w:rsidR="00136900" w:rsidRPr="00291C7A" w:rsidRDefault="00136900" w:rsidP="00ED5D00">
      <w:pPr>
        <w:rPr>
          <w:rFonts w:cs="Arial"/>
          <w:szCs w:val="16"/>
        </w:rPr>
      </w:pPr>
    </w:p>
    <w:p w:rsidR="00291C7A" w:rsidRDefault="00291C7A" w:rsidP="00ED5D00">
      <w:pPr>
        <w:rPr>
          <w:rFonts w:cs="Arial"/>
          <w:sz w:val="24"/>
          <w:szCs w:val="24"/>
        </w:rPr>
      </w:pPr>
      <w:bookmarkStart w:id="0" w:name="_GoBack"/>
      <w:bookmarkEnd w:id="0"/>
    </w:p>
    <w:p w:rsidR="00291C7A" w:rsidRPr="00136900" w:rsidRDefault="00291C7A" w:rsidP="00ED5D00">
      <w:pPr>
        <w:rPr>
          <w:rFonts w:cs="Arial"/>
          <w:sz w:val="24"/>
          <w:szCs w:val="24"/>
        </w:rPr>
      </w:pPr>
    </w:p>
    <w:p w:rsidR="00ED5D00" w:rsidRDefault="00ED5D00" w:rsidP="00ED5D00">
      <w:pPr>
        <w:rPr>
          <w:rFonts w:cs="Arial"/>
          <w:b/>
          <w:sz w:val="24"/>
          <w:szCs w:val="24"/>
        </w:rPr>
      </w:pPr>
      <w:r w:rsidRPr="00136900">
        <w:rPr>
          <w:rFonts w:cs="Arial"/>
          <w:b/>
          <w:sz w:val="24"/>
          <w:szCs w:val="24"/>
        </w:rPr>
        <w:t>Am Ende dieser Stunde kannst du deine Lösungen mit Hilfe eines Tabellenkalkulationsprogramms schnell auf Richtigkeit überprüfen.</w:t>
      </w:r>
    </w:p>
    <w:p w:rsidR="009874B8" w:rsidRDefault="009874B8" w:rsidP="00ED5D00">
      <w:pPr>
        <w:rPr>
          <w:rFonts w:cs="Arial"/>
          <w:b/>
          <w:sz w:val="24"/>
          <w:szCs w:val="24"/>
        </w:rPr>
      </w:pPr>
    </w:p>
    <w:p w:rsidR="00136900" w:rsidRDefault="00136900">
      <w:pPr>
        <w:spacing w:before="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136900" w:rsidRPr="00136900" w:rsidRDefault="00136900" w:rsidP="00ED5D0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Aufträge</w:t>
      </w:r>
    </w:p>
    <w:p w:rsidR="00ED5D00" w:rsidRPr="00136900" w:rsidRDefault="00ED5D00" w:rsidP="0013690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36900">
        <w:rPr>
          <w:rFonts w:ascii="Arial" w:hAnsi="Arial" w:cs="Arial"/>
          <w:sz w:val="24"/>
          <w:szCs w:val="24"/>
        </w:rPr>
        <w:t>Trage zuerst alle Daten ein und formatiere gemäß der Vorlage (Zeilenumbruch, Fett, Prozent,…).</w:t>
      </w:r>
    </w:p>
    <w:p w:rsidR="00ED5D00" w:rsidRDefault="00ED5D00" w:rsidP="00ED5D00">
      <w:pPr>
        <w:rPr>
          <w:rFonts w:cs="Arial"/>
          <w:noProof/>
        </w:rPr>
      </w:pPr>
      <w:r>
        <w:rPr>
          <w:rFonts w:cs="Arial"/>
          <w:noProof/>
          <w:lang w:eastAsia="de-DE"/>
        </w:rPr>
        <w:drawing>
          <wp:inline distT="0" distB="0" distL="0" distR="0" wp14:anchorId="7C047DE1" wp14:editId="535E20DD">
            <wp:extent cx="5762625" cy="3171825"/>
            <wp:effectExtent l="0" t="0" r="9525" b="952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00" w:rsidRDefault="00ED5D00" w:rsidP="00ED5D00">
      <w:pPr>
        <w:rPr>
          <w:rFonts w:cs="Arial"/>
        </w:rPr>
      </w:pPr>
    </w:p>
    <w:p w:rsidR="00ED5D00" w:rsidRPr="00136900" w:rsidRDefault="00ED5D00" w:rsidP="0013690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36900">
        <w:rPr>
          <w:rFonts w:ascii="Arial" w:hAnsi="Arial" w:cs="Arial"/>
          <w:sz w:val="24"/>
          <w:szCs w:val="24"/>
        </w:rPr>
        <w:t>Überprüfe mit Hilfe des Taschenrechners an geeigneten Beispielen, ob die Formeln in untenstehender Darstellung richtig sind, indem du diese nachrechnest.</w:t>
      </w:r>
    </w:p>
    <w:p w:rsidR="00ED5D00" w:rsidRDefault="00ED5D00" w:rsidP="00ED5D00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3E05F37D" wp14:editId="055ADBF4">
            <wp:extent cx="5762625" cy="25527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00" w:rsidRDefault="00ED5D00" w:rsidP="00ED5D00"/>
    <w:p w:rsidR="00ED5D00" w:rsidRPr="00136900" w:rsidRDefault="00ED5D00" w:rsidP="0013690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36900">
        <w:rPr>
          <w:rFonts w:ascii="Arial" w:hAnsi="Arial" w:cs="Arial"/>
          <w:sz w:val="24"/>
          <w:szCs w:val="24"/>
        </w:rPr>
        <w:t>Übertrage die richtigen Formeln in das Tabellenblatt.</w:t>
      </w:r>
    </w:p>
    <w:p w:rsidR="00ED5D00" w:rsidRPr="00136900" w:rsidRDefault="00ED5D00" w:rsidP="0013690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36900">
        <w:rPr>
          <w:rFonts w:ascii="Arial" w:hAnsi="Arial" w:cs="Arial"/>
          <w:sz w:val="24"/>
          <w:szCs w:val="24"/>
        </w:rPr>
        <w:t xml:space="preserve">Erstelle zu den zwei oben dargestellten Situationen (Kaufhaus und Büro) je eine </w:t>
      </w:r>
      <w:r w:rsidR="00136900" w:rsidRPr="00136900">
        <w:rPr>
          <w:rFonts w:ascii="Arial" w:hAnsi="Arial" w:cs="Arial"/>
          <w:sz w:val="24"/>
          <w:szCs w:val="24"/>
        </w:rPr>
        <w:t xml:space="preserve">konkrete </w:t>
      </w:r>
      <w:r w:rsidRPr="00136900">
        <w:rPr>
          <w:rFonts w:ascii="Arial" w:hAnsi="Arial" w:cs="Arial"/>
          <w:sz w:val="24"/>
          <w:szCs w:val="24"/>
        </w:rPr>
        <w:t>Textaufgabe, löse diese schriftlich und nachvollziehbar.</w:t>
      </w:r>
    </w:p>
    <w:p w:rsidR="00587B4D" w:rsidRPr="00136900" w:rsidRDefault="00ED5D00" w:rsidP="0013690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36900">
        <w:rPr>
          <w:rFonts w:ascii="Arial" w:hAnsi="Arial" w:cs="Arial"/>
          <w:sz w:val="24"/>
          <w:szCs w:val="24"/>
        </w:rPr>
        <w:t>Überprüfe deine Ergebnisse mit dem Prozentrechner. Hast du richtig gerechnet?</w:t>
      </w:r>
    </w:p>
    <w:sectPr w:rsidR="00587B4D" w:rsidRPr="00136900" w:rsidSect="00DE7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AC" w:rsidRDefault="003026AC" w:rsidP="00DE7E3D">
      <w:pPr>
        <w:spacing w:after="0" w:line="240" w:lineRule="auto"/>
      </w:pPr>
      <w:r>
        <w:separator/>
      </w:r>
    </w:p>
  </w:endnote>
  <w:endnote w:type="continuationSeparator" w:id="0">
    <w:p w:rsidR="003026AC" w:rsidRDefault="003026AC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panose1 w:val="020B0504020202020204"/>
    <w:charset w:val="00"/>
    <w:family w:val="swiss"/>
    <w:pitch w:val="variable"/>
    <w:sig w:usb0="E487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A9" w:rsidRDefault="00FF1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91C7A">
      <w:rPr>
        <w:noProof/>
      </w:rPr>
      <w:t>2</w:t>
    </w:r>
    <w:r>
      <w:fldChar w:fldCharType="end"/>
    </w:r>
    <w:r>
      <w:t xml:space="preserve"> von </w:t>
    </w:r>
    <w:r w:rsidR="003026AC">
      <w:fldChar w:fldCharType="begin"/>
    </w:r>
    <w:r w:rsidR="003026AC">
      <w:instrText xml:space="preserve"> NUMPAGES   \* MERGEFORMAT </w:instrText>
    </w:r>
    <w:r w:rsidR="003026AC">
      <w:fldChar w:fldCharType="separate"/>
    </w:r>
    <w:r w:rsidR="00291C7A">
      <w:rPr>
        <w:noProof/>
      </w:rPr>
      <w:t>2</w:t>
    </w:r>
    <w:r w:rsidR="003026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A9" w:rsidRDefault="00FF1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AC" w:rsidRDefault="003026AC" w:rsidP="00DE7E3D">
      <w:pPr>
        <w:spacing w:after="0" w:line="240" w:lineRule="auto"/>
      </w:pPr>
      <w:r>
        <w:separator/>
      </w:r>
    </w:p>
  </w:footnote>
  <w:footnote w:type="continuationSeparator" w:id="0">
    <w:p w:rsidR="003026AC" w:rsidRDefault="003026AC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A9" w:rsidRDefault="00FF19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Pr="00FF19A9" w:rsidRDefault="00DE7E3D" w:rsidP="00FF19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A9" w:rsidRDefault="00FF19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44A"/>
    <w:multiLevelType w:val="hybridMultilevel"/>
    <w:tmpl w:val="B7B07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0"/>
    <w:rsid w:val="000278C9"/>
    <w:rsid w:val="00136900"/>
    <w:rsid w:val="001815A2"/>
    <w:rsid w:val="001B57C8"/>
    <w:rsid w:val="00246D32"/>
    <w:rsid w:val="00286BA3"/>
    <w:rsid w:val="00291C7A"/>
    <w:rsid w:val="002B35C3"/>
    <w:rsid w:val="003026AC"/>
    <w:rsid w:val="00303468"/>
    <w:rsid w:val="00381E86"/>
    <w:rsid w:val="00384637"/>
    <w:rsid w:val="003C24A7"/>
    <w:rsid w:val="00427D1C"/>
    <w:rsid w:val="0048606B"/>
    <w:rsid w:val="00502ABD"/>
    <w:rsid w:val="00582276"/>
    <w:rsid w:val="005840E9"/>
    <w:rsid w:val="00587B4D"/>
    <w:rsid w:val="00592F01"/>
    <w:rsid w:val="006F048A"/>
    <w:rsid w:val="007745F7"/>
    <w:rsid w:val="007D0304"/>
    <w:rsid w:val="00854FB0"/>
    <w:rsid w:val="008F3071"/>
    <w:rsid w:val="009874B8"/>
    <w:rsid w:val="00A30E27"/>
    <w:rsid w:val="00A77419"/>
    <w:rsid w:val="00AD21EB"/>
    <w:rsid w:val="00AD752E"/>
    <w:rsid w:val="00B83BBA"/>
    <w:rsid w:val="00BF5862"/>
    <w:rsid w:val="00C30163"/>
    <w:rsid w:val="00C54607"/>
    <w:rsid w:val="00C556E5"/>
    <w:rsid w:val="00CB2FF0"/>
    <w:rsid w:val="00D2779B"/>
    <w:rsid w:val="00D76C7E"/>
    <w:rsid w:val="00DB2F6B"/>
    <w:rsid w:val="00DE7E3D"/>
    <w:rsid w:val="00E373F2"/>
    <w:rsid w:val="00E57C29"/>
    <w:rsid w:val="00EC4698"/>
    <w:rsid w:val="00ED5D00"/>
    <w:rsid w:val="00F82F27"/>
    <w:rsid w:val="00FF19A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ED5D00"/>
    <w:pPr>
      <w:spacing w:before="0" w:after="200"/>
      <w:ind w:left="720"/>
      <w:contextualSpacing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D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D0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9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ED5D00"/>
    <w:pPr>
      <w:spacing w:before="0" w:after="200"/>
      <w:ind w:left="720"/>
      <w:contextualSpacing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D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D0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9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ixaba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de/arbeit-studium-schlafen-stress-1015501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_J\Desktop\Vorlage%20Serviceinformation%20LIS%20-%20Aufgabe%20-%202014-06-04%20-%20W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WS.dotx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Johann Müller</dc:creator>
  <cp:lastModifiedBy>Johann Müller</cp:lastModifiedBy>
  <cp:revision>3</cp:revision>
  <cp:lastPrinted>2014-11-17T14:00:00Z</cp:lastPrinted>
  <dcterms:created xsi:type="dcterms:W3CDTF">2016-02-03T15:26:00Z</dcterms:created>
  <dcterms:modified xsi:type="dcterms:W3CDTF">2016-05-30T11:39:00Z</dcterms:modified>
</cp:coreProperties>
</file>