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C64B" w14:textId="5118B844" w:rsidR="00506CC9" w:rsidRDefault="00C87ABF" w:rsidP="00506CC9">
      <w:pPr>
        <w:spacing w:before="0" w:after="200"/>
        <w:jc w:val="right"/>
        <w:rPr>
          <w:rFonts w:eastAsiaTheme="minorHAnsi" w:cs="FreeSans"/>
          <w:b/>
          <w:szCs w:val="20"/>
        </w:rPr>
      </w:pPr>
      <w:r w:rsidRPr="00C402EE">
        <w:rPr>
          <w:rFonts w:eastAsiaTheme="minorHAnsi" w:cs="FreeSans"/>
          <w:noProof/>
          <w:sz w:val="24"/>
          <w:szCs w:val="24"/>
          <w:lang w:eastAsia="de-DE"/>
        </w:rPr>
        <w:br/>
      </w:r>
      <w:r w:rsidR="00506CC9" w:rsidRPr="00C402EE">
        <w:rPr>
          <w:rFonts w:eastAsiaTheme="minorHAnsi" w:cs="FreeSans"/>
          <w:b/>
          <w:szCs w:val="20"/>
        </w:rPr>
        <w:t>M1</w:t>
      </w:r>
    </w:p>
    <w:p w14:paraId="554731C0" w14:textId="77777777" w:rsidR="00DA06C0" w:rsidRPr="00B94267" w:rsidRDefault="00DA06C0" w:rsidP="00DA06C0">
      <w:pPr>
        <w:spacing w:before="240" w:after="240" w:line="240" w:lineRule="auto"/>
        <w:contextualSpacing/>
        <w:jc w:val="center"/>
        <w:rPr>
          <w:rFonts w:eastAsia="Times New Roman"/>
          <w:color w:val="000000"/>
          <w:spacing w:val="5"/>
          <w:sz w:val="34"/>
          <w:szCs w:val="52"/>
        </w:rPr>
      </w:pPr>
      <w:r>
        <w:rPr>
          <w:rFonts w:eastAsiaTheme="minorHAnsi" w:cs="FreeSans"/>
          <w:szCs w:val="20"/>
        </w:rPr>
        <w:tab/>
      </w:r>
      <w:r w:rsidRPr="00B94267">
        <w:rPr>
          <w:rFonts w:eastAsia="Times New Roman"/>
          <w:color w:val="000000"/>
          <w:spacing w:val="5"/>
          <w:sz w:val="34"/>
          <w:szCs w:val="52"/>
        </w:rPr>
        <w:t>GLOBAL GERECHT</w:t>
      </w:r>
    </w:p>
    <w:p w14:paraId="274C88EA" w14:textId="77777777" w:rsidR="00DA06C0" w:rsidRPr="00B94267" w:rsidRDefault="00DA06C0" w:rsidP="00DA06C0">
      <w:pPr>
        <w:spacing w:before="0" w:after="200"/>
        <w:rPr>
          <w:b/>
          <w:szCs w:val="20"/>
        </w:rPr>
      </w:pPr>
      <w:r w:rsidRPr="00B94267">
        <w:rPr>
          <w:rFonts w:eastAsia="SimSun" w:cs="FreeSans"/>
          <w:szCs w:val="20"/>
          <w:lang w:eastAsia="zh-CN"/>
        </w:rPr>
        <w:t xml:space="preserve">Folgende Aufträge sind einzeln und innerhalb einer Gruppe (ca. 3-5 Personen) zu bearbeiten.      </w:t>
      </w:r>
    </w:p>
    <w:p w14:paraId="3E2D3DA4" w14:textId="77777777" w:rsidR="00DA06C0" w:rsidRPr="00B94267" w:rsidRDefault="00DA06C0" w:rsidP="00DA06C0">
      <w:pPr>
        <w:spacing w:before="0" w:after="0" w:line="240" w:lineRule="auto"/>
        <w:rPr>
          <w:rFonts w:eastAsia="SimSun" w:cs="FreeSans"/>
          <w:szCs w:val="20"/>
          <w:lang w:eastAsia="zh-CN"/>
        </w:rPr>
      </w:pPr>
    </w:p>
    <w:p w14:paraId="68A2A51A" w14:textId="77777777" w:rsidR="00DA06C0" w:rsidRPr="00B94267" w:rsidRDefault="00DA06C0" w:rsidP="00DA06C0">
      <w:pPr>
        <w:numPr>
          <w:ilvl w:val="0"/>
          <w:numId w:val="25"/>
        </w:numPr>
        <w:spacing w:before="0" w:after="0" w:line="240" w:lineRule="auto"/>
        <w:jc w:val="both"/>
        <w:rPr>
          <w:rFonts w:eastAsia="SimSun" w:cs="FreeSans"/>
          <w:szCs w:val="20"/>
          <w:lang w:eastAsia="zh-CN"/>
        </w:rPr>
      </w:pPr>
      <w:r w:rsidRPr="00B94267">
        <w:rPr>
          <w:rFonts w:eastAsia="SimSun" w:cs="FreeSans"/>
          <w:szCs w:val="20"/>
          <w:lang w:eastAsia="zh-CN"/>
        </w:rPr>
        <w:t>Einzelauftrag: Recherchieren Sie über eine globale Konfliktsituation, in der die besprochenen oder neue Gerechtigkeitsformen in Frage gestellt werden. Folgende Themengebiete wären dabei möglich, wobei es sich hier nur um eine Auswahl von Oberthemen handelt:</w:t>
      </w:r>
    </w:p>
    <w:p w14:paraId="42A4BF32" w14:textId="77777777" w:rsidR="00DA06C0" w:rsidRPr="00B94267" w:rsidRDefault="00DA06C0" w:rsidP="00DA06C0">
      <w:pPr>
        <w:spacing w:before="0" w:after="0" w:line="240" w:lineRule="auto"/>
        <w:ind w:left="720"/>
        <w:rPr>
          <w:rFonts w:eastAsia="SimSun" w:cs="FreeSans"/>
          <w:szCs w:val="20"/>
          <w:lang w:eastAsia="zh-CN"/>
        </w:rPr>
      </w:pPr>
    </w:p>
    <w:p w14:paraId="4547B875" w14:textId="77777777" w:rsidR="00DA06C0" w:rsidRPr="00B94267" w:rsidRDefault="00DA06C0" w:rsidP="00DA06C0">
      <w:pPr>
        <w:numPr>
          <w:ilvl w:val="0"/>
          <w:numId w:val="27"/>
        </w:numPr>
        <w:spacing w:before="0" w:after="0" w:line="240" w:lineRule="auto"/>
        <w:contextualSpacing/>
        <w:rPr>
          <w:rFonts w:eastAsia="SimSun" w:cs="FreeSans"/>
          <w:szCs w:val="20"/>
          <w:lang w:eastAsia="zh-CN"/>
        </w:rPr>
      </w:pPr>
      <w:r w:rsidRPr="00B94267">
        <w:rPr>
          <w:rFonts w:eastAsia="SimSun" w:cs="FreeSans"/>
          <w:noProof/>
          <w:szCs w:val="20"/>
          <w:lang w:eastAsia="de-DE"/>
        </w:rPr>
        <mc:AlternateContent>
          <mc:Choice Requires="wps">
            <w:drawing>
              <wp:anchor distT="0" distB="0" distL="114300" distR="114300" simplePos="0" relativeHeight="251659264" behindDoc="0" locked="0" layoutInCell="1" allowOverlap="1" wp14:anchorId="541C3626" wp14:editId="595640A5">
                <wp:simplePos x="0" y="0"/>
                <wp:positionH relativeFrom="column">
                  <wp:posOffset>4385945</wp:posOffset>
                </wp:positionH>
                <wp:positionV relativeFrom="paragraph">
                  <wp:posOffset>39370</wp:posOffset>
                </wp:positionV>
                <wp:extent cx="1600200" cy="1403985"/>
                <wp:effectExtent l="0" t="0" r="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solidFill>
                          <a:srgbClr val="FFFFFF"/>
                        </a:solidFill>
                        <a:ln w="9525">
                          <a:noFill/>
                          <a:miter lim="800000"/>
                          <a:headEnd/>
                          <a:tailEnd/>
                        </a:ln>
                      </wps:spPr>
                      <wps:txbx>
                        <w:txbxContent>
                          <w:p w14:paraId="4B4C9D9B" w14:textId="77777777" w:rsidR="00DA06C0" w:rsidRPr="008C24AD" w:rsidRDefault="00DA06C0" w:rsidP="00DA06C0">
                            <w:pPr>
                              <w:rPr>
                                <w:b/>
                              </w:rPr>
                            </w:pPr>
                            <w:r w:rsidRPr="008C24AD">
                              <w:rPr>
                                <w:b/>
                              </w:rPr>
                              <w:t xml:space="preserve">Es soll ein konkretes Thema </w:t>
                            </w:r>
                            <w:r>
                              <w:rPr>
                                <w:b/>
                              </w:rPr>
                              <w:t xml:space="preserve">bzw. Unternehmen </w:t>
                            </w:r>
                            <w:r w:rsidRPr="008C24AD">
                              <w:rPr>
                                <w:b/>
                              </w:rPr>
                              <w:t>in einem bestimmten Land sein</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C3626" id="_x0000_t202" coordsize="21600,21600" o:spt="202" path="m,l,21600r21600,l21600,xe">
                <v:stroke joinstyle="miter"/>
                <v:path gradientshapeok="t" o:connecttype="rect"/>
              </v:shapetype>
              <v:shape id="Textfeld 2" o:spid="_x0000_s1026" type="#_x0000_t202" style="position:absolute;left:0;text-align:left;margin-left:345.35pt;margin-top:3.1pt;width:1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" stroked="f">
                <v:textbox style="mso-fit-shape-to-text:t">
                  <w:txbxContent>
                    <w:p w14:paraId="4B4C9D9B" w14:textId="77777777" w:rsidR="00DA06C0" w:rsidRPr="008C24AD" w:rsidRDefault="00DA06C0" w:rsidP="00DA06C0">
                      <w:pPr>
                        <w:rPr>
                          <w:b/>
                        </w:rPr>
                      </w:pPr>
                      <w:r w:rsidRPr="008C24AD">
                        <w:rPr>
                          <w:b/>
                        </w:rPr>
                        <w:t xml:space="preserve">Es soll ein konkretes Thema </w:t>
                      </w:r>
                      <w:r>
                        <w:rPr>
                          <w:b/>
                        </w:rPr>
                        <w:t xml:space="preserve">bzw. Unternehmen </w:t>
                      </w:r>
                      <w:r w:rsidRPr="008C24AD">
                        <w:rPr>
                          <w:b/>
                        </w:rPr>
                        <w:t>in einem bestimmten Land sein</w:t>
                      </w:r>
                      <w:r>
                        <w:rPr>
                          <w:b/>
                        </w:rPr>
                        <w:t>!</w:t>
                      </w:r>
                    </w:p>
                  </w:txbxContent>
                </v:textbox>
              </v:shape>
            </w:pict>
          </mc:Fallback>
        </mc:AlternateContent>
      </w:r>
      <w:r w:rsidRPr="00B94267">
        <w:rPr>
          <w:rFonts w:eastAsia="SimSun" w:cs="FreeSans"/>
          <w:noProof/>
          <w:szCs w:val="20"/>
          <w:lang w:eastAsia="de-DE"/>
        </w:rPr>
        <mc:AlternateContent>
          <mc:Choice Requires="wps">
            <w:drawing>
              <wp:anchor distT="0" distB="0" distL="114300" distR="114300" simplePos="0" relativeHeight="251660288" behindDoc="0" locked="0" layoutInCell="1" allowOverlap="1" wp14:anchorId="5CFAE8E9" wp14:editId="20C60CDC">
                <wp:simplePos x="0" y="0"/>
                <wp:positionH relativeFrom="column">
                  <wp:posOffset>3833495</wp:posOffset>
                </wp:positionH>
                <wp:positionV relativeFrom="paragraph">
                  <wp:posOffset>32385</wp:posOffset>
                </wp:positionV>
                <wp:extent cx="457200" cy="924560"/>
                <wp:effectExtent l="0" t="0" r="19050" b="27940"/>
                <wp:wrapNone/>
                <wp:docPr id="13" name="Geschweifte Klammer rechts 13"/>
                <wp:cNvGraphicFramePr/>
                <a:graphic xmlns:a="http://schemas.openxmlformats.org/drawingml/2006/main">
                  <a:graphicData uri="http://schemas.microsoft.com/office/word/2010/wordprocessingShape">
                    <wps:wsp>
                      <wps:cNvSpPr/>
                      <wps:spPr>
                        <a:xfrm>
                          <a:off x="0" y="0"/>
                          <a:ext cx="457200" cy="924560"/>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84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3" o:spid="_x0000_s1026" type="#_x0000_t88" style="position:absolute;margin-left:301.85pt;margin-top:2.55pt;width:36pt;height: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" adj="890" strokecolor="windowText" strokeweight="1.5pt"/>
            </w:pict>
          </mc:Fallback>
        </mc:AlternateContent>
      </w:r>
      <w:r w:rsidRPr="00B94267">
        <w:rPr>
          <w:rFonts w:eastAsia="SimSun" w:cs="FreeSans"/>
          <w:szCs w:val="20"/>
          <w:lang w:eastAsia="zh-CN"/>
        </w:rPr>
        <w:t>Ausnutzung von/Kampf um Ressourcen</w:t>
      </w:r>
    </w:p>
    <w:p w14:paraId="6B7C2B6E" w14:textId="77777777" w:rsidR="00DA06C0" w:rsidRPr="00B94267" w:rsidRDefault="00DA06C0" w:rsidP="00DA06C0">
      <w:pPr>
        <w:numPr>
          <w:ilvl w:val="0"/>
          <w:numId w:val="27"/>
        </w:numPr>
        <w:spacing w:before="0" w:after="0" w:line="240" w:lineRule="auto"/>
        <w:contextualSpacing/>
        <w:rPr>
          <w:rFonts w:eastAsia="SimSun" w:cs="FreeSans"/>
          <w:szCs w:val="20"/>
          <w:lang w:eastAsia="zh-CN"/>
        </w:rPr>
      </w:pPr>
      <w:r w:rsidRPr="00B94267">
        <w:rPr>
          <w:rFonts w:eastAsia="SimSun" w:cs="FreeSans"/>
          <w:szCs w:val="20"/>
          <w:lang w:eastAsia="zh-CN"/>
        </w:rPr>
        <w:t>Umweltungerechtigkeit</w:t>
      </w:r>
    </w:p>
    <w:p w14:paraId="159B0D61" w14:textId="77777777" w:rsidR="00DA06C0" w:rsidRPr="00B94267" w:rsidRDefault="00DA06C0" w:rsidP="00DA06C0">
      <w:pPr>
        <w:numPr>
          <w:ilvl w:val="0"/>
          <w:numId w:val="27"/>
        </w:numPr>
        <w:spacing w:before="0" w:after="0" w:line="240" w:lineRule="auto"/>
        <w:contextualSpacing/>
        <w:rPr>
          <w:rFonts w:eastAsia="SimSun" w:cs="FreeSans"/>
          <w:szCs w:val="20"/>
          <w:lang w:eastAsia="zh-CN"/>
        </w:rPr>
      </w:pPr>
      <w:r w:rsidRPr="00B94267">
        <w:rPr>
          <w:rFonts w:eastAsia="SimSun" w:cs="FreeSans"/>
          <w:szCs w:val="20"/>
          <w:lang w:eastAsia="zh-CN"/>
        </w:rPr>
        <w:t>Verfahrensungerechtigkeit</w:t>
      </w:r>
    </w:p>
    <w:p w14:paraId="785D03CC" w14:textId="77777777" w:rsidR="00DA06C0" w:rsidRPr="00B94267" w:rsidRDefault="00DA06C0" w:rsidP="00DA06C0">
      <w:pPr>
        <w:numPr>
          <w:ilvl w:val="0"/>
          <w:numId w:val="27"/>
        </w:numPr>
        <w:spacing w:before="0" w:after="0" w:line="240" w:lineRule="auto"/>
        <w:contextualSpacing/>
        <w:rPr>
          <w:rFonts w:eastAsia="SimSun" w:cs="FreeSans"/>
          <w:szCs w:val="20"/>
          <w:lang w:eastAsia="zh-CN"/>
        </w:rPr>
      </w:pPr>
      <w:r w:rsidRPr="00B94267">
        <w:rPr>
          <w:rFonts w:eastAsia="SimSun" w:cs="FreeSans"/>
          <w:szCs w:val="20"/>
          <w:lang w:eastAsia="zh-CN"/>
        </w:rPr>
        <w:t xml:space="preserve">Ungleiche </w:t>
      </w:r>
      <w:proofErr w:type="spellStart"/>
      <w:r w:rsidRPr="00B94267">
        <w:rPr>
          <w:rFonts w:eastAsia="SimSun" w:cs="FreeSans"/>
          <w:szCs w:val="20"/>
          <w:lang w:eastAsia="zh-CN"/>
        </w:rPr>
        <w:t>Produktions-und</w:t>
      </w:r>
      <w:proofErr w:type="spellEnd"/>
      <w:r w:rsidRPr="00B94267">
        <w:rPr>
          <w:rFonts w:eastAsia="SimSun" w:cs="FreeSans"/>
          <w:szCs w:val="20"/>
          <w:lang w:eastAsia="zh-CN"/>
        </w:rPr>
        <w:t xml:space="preserve"> Handelsbedingungen</w:t>
      </w:r>
    </w:p>
    <w:p w14:paraId="2367A6D7" w14:textId="77777777" w:rsidR="00DA06C0" w:rsidRPr="00B94267" w:rsidRDefault="00DA06C0" w:rsidP="00DA06C0">
      <w:pPr>
        <w:numPr>
          <w:ilvl w:val="0"/>
          <w:numId w:val="27"/>
        </w:numPr>
        <w:spacing w:before="0" w:after="0" w:line="240" w:lineRule="auto"/>
        <w:contextualSpacing/>
        <w:rPr>
          <w:rFonts w:eastAsia="SimSun" w:cs="FreeSans"/>
          <w:szCs w:val="20"/>
          <w:lang w:eastAsia="zh-CN"/>
        </w:rPr>
      </w:pPr>
      <w:r w:rsidRPr="00B94267">
        <w:rPr>
          <w:rFonts w:eastAsia="SimSun" w:cs="FreeSans"/>
          <w:szCs w:val="20"/>
          <w:lang w:eastAsia="zh-CN"/>
        </w:rPr>
        <w:t xml:space="preserve">Diskriminierung und soziale Ungerechtigkeit </w:t>
      </w:r>
    </w:p>
    <w:p w14:paraId="5A785827" w14:textId="77777777" w:rsidR="00DA06C0" w:rsidRPr="00B94267" w:rsidRDefault="00DA06C0" w:rsidP="00DA06C0">
      <w:pPr>
        <w:numPr>
          <w:ilvl w:val="0"/>
          <w:numId w:val="27"/>
        </w:numPr>
        <w:spacing w:before="0" w:after="0" w:line="240" w:lineRule="auto"/>
        <w:contextualSpacing/>
        <w:rPr>
          <w:rFonts w:eastAsia="SimSun" w:cs="FreeSans"/>
          <w:szCs w:val="20"/>
          <w:lang w:eastAsia="zh-CN"/>
        </w:rPr>
      </w:pPr>
      <w:r w:rsidRPr="00B94267">
        <w:rPr>
          <w:rFonts w:eastAsia="SimSun" w:cs="FreeSans"/>
          <w:szCs w:val="20"/>
          <w:lang w:eastAsia="zh-CN"/>
        </w:rPr>
        <w:t>Gesundheitsversorgung</w:t>
      </w:r>
    </w:p>
    <w:p w14:paraId="55DAA609" w14:textId="77777777" w:rsidR="00DA06C0" w:rsidRPr="00B94267" w:rsidRDefault="00DA06C0" w:rsidP="00DA06C0">
      <w:pPr>
        <w:spacing w:before="0" w:after="0" w:line="240" w:lineRule="auto"/>
        <w:ind w:left="708"/>
        <w:rPr>
          <w:rFonts w:eastAsia="SimSun" w:cs="FreeSans"/>
          <w:szCs w:val="20"/>
          <w:lang w:eastAsia="zh-CN"/>
        </w:rPr>
      </w:pPr>
    </w:p>
    <w:p w14:paraId="40208741" w14:textId="77777777" w:rsidR="00DA06C0" w:rsidRPr="00B94267" w:rsidRDefault="00DA06C0" w:rsidP="00DA06C0">
      <w:pPr>
        <w:spacing w:before="0" w:after="0" w:line="240" w:lineRule="auto"/>
        <w:ind w:left="720"/>
        <w:jc w:val="both"/>
        <w:rPr>
          <w:rFonts w:eastAsia="SimSun" w:cs="FreeSans"/>
          <w:szCs w:val="20"/>
          <w:lang w:eastAsia="zh-CN"/>
        </w:rPr>
      </w:pPr>
      <w:r w:rsidRPr="00B94267">
        <w:rPr>
          <w:rFonts w:eastAsia="SimSun" w:cs="FreeSans"/>
          <w:szCs w:val="20"/>
          <w:lang w:eastAsia="zh-CN"/>
        </w:rPr>
        <w:t xml:space="preserve">Erstellen Sie zu der ausgewählten Konfliktsituation ein Konzept von einer DIN A4-Seite, in dem folgende Punkte enthalten sein sollten: </w:t>
      </w:r>
    </w:p>
    <w:p w14:paraId="3AF1963D" w14:textId="77777777" w:rsidR="00DA06C0" w:rsidRPr="00B94267" w:rsidRDefault="00DA06C0" w:rsidP="00DA06C0">
      <w:pPr>
        <w:numPr>
          <w:ilvl w:val="0"/>
          <w:numId w:val="26"/>
        </w:numPr>
        <w:spacing w:before="0" w:after="0" w:line="240" w:lineRule="auto"/>
        <w:contextualSpacing/>
        <w:rPr>
          <w:rFonts w:eastAsia="SimSun" w:cs="FreeSans"/>
          <w:szCs w:val="20"/>
          <w:lang w:eastAsia="zh-CN"/>
        </w:rPr>
      </w:pPr>
      <w:r w:rsidRPr="00B94267">
        <w:rPr>
          <w:rFonts w:eastAsia="SimSun" w:cs="FreeSans"/>
          <w:szCs w:val="20"/>
          <w:lang w:eastAsia="zh-CN"/>
        </w:rPr>
        <w:t>Kurzüberblick über das Thema</w:t>
      </w:r>
    </w:p>
    <w:p w14:paraId="611D82E4" w14:textId="77777777" w:rsidR="00DA06C0" w:rsidRPr="00B94267" w:rsidRDefault="00DA06C0" w:rsidP="00DA06C0">
      <w:pPr>
        <w:numPr>
          <w:ilvl w:val="0"/>
          <w:numId w:val="26"/>
        </w:numPr>
        <w:spacing w:before="0" w:after="0" w:line="240" w:lineRule="auto"/>
        <w:contextualSpacing/>
        <w:rPr>
          <w:rFonts w:eastAsia="SimSun" w:cs="FreeSans"/>
          <w:szCs w:val="20"/>
          <w:lang w:eastAsia="zh-CN"/>
        </w:rPr>
      </w:pPr>
      <w:r w:rsidRPr="00B94267">
        <w:rPr>
          <w:rFonts w:eastAsia="SimSun" w:cs="FreeSans"/>
          <w:szCs w:val="20"/>
          <w:lang w:eastAsia="zh-CN"/>
        </w:rPr>
        <w:t xml:space="preserve">Kritische Betrachtung bereits bestehender Gegenmaßnahmen </w:t>
      </w:r>
      <w:r w:rsidRPr="00B94267">
        <w:rPr>
          <w:rFonts w:eastAsia="SimSun" w:cs="FreeSans"/>
          <w:szCs w:val="20"/>
          <w:lang w:eastAsia="zh-CN"/>
        </w:rPr>
        <w:br/>
        <w:t>(z.B. Organisationen/Initiativen…)</w:t>
      </w:r>
    </w:p>
    <w:p w14:paraId="443351C6" w14:textId="77777777" w:rsidR="00DA06C0" w:rsidRPr="00B94267" w:rsidRDefault="00DA06C0" w:rsidP="00DA06C0">
      <w:pPr>
        <w:numPr>
          <w:ilvl w:val="0"/>
          <w:numId w:val="26"/>
        </w:numPr>
        <w:spacing w:before="0" w:after="0" w:line="240" w:lineRule="auto"/>
        <w:contextualSpacing/>
        <w:rPr>
          <w:rFonts w:eastAsia="SimSun" w:cs="FreeSans"/>
          <w:szCs w:val="20"/>
          <w:lang w:eastAsia="zh-CN"/>
        </w:rPr>
      </w:pPr>
      <w:r w:rsidRPr="00B94267">
        <w:rPr>
          <w:rFonts w:eastAsia="SimSun" w:cs="FreeSans"/>
          <w:szCs w:val="20"/>
          <w:lang w:eastAsia="zh-CN"/>
        </w:rPr>
        <w:t xml:space="preserve">Bewertung erforderlicher Lösungsansätze </w:t>
      </w:r>
    </w:p>
    <w:p w14:paraId="7FD4F6D0" w14:textId="77777777" w:rsidR="00DA06C0" w:rsidRPr="00B94267" w:rsidRDefault="00DA06C0" w:rsidP="00DA06C0">
      <w:pPr>
        <w:numPr>
          <w:ilvl w:val="0"/>
          <w:numId w:val="26"/>
        </w:numPr>
        <w:spacing w:before="0" w:after="0" w:line="240" w:lineRule="auto"/>
        <w:contextualSpacing/>
        <w:rPr>
          <w:rFonts w:eastAsia="SimSun" w:cs="FreeSans"/>
          <w:szCs w:val="20"/>
          <w:lang w:eastAsia="zh-CN"/>
        </w:rPr>
      </w:pPr>
      <w:r w:rsidRPr="00B94267">
        <w:rPr>
          <w:rFonts w:eastAsia="SimSun" w:cs="FreeSans"/>
          <w:szCs w:val="20"/>
          <w:lang w:eastAsia="zh-CN"/>
        </w:rPr>
        <w:t xml:space="preserve">Präsentationsaufbau-Ideen (je detaillierter, desto besser; z.B. Filmausschnitt; Bilder zum Einstieg; zu verwendende Statistiken…)  </w:t>
      </w:r>
    </w:p>
    <w:p w14:paraId="280D7A42" w14:textId="77777777" w:rsidR="00DA06C0" w:rsidRPr="00B94267" w:rsidRDefault="00DA06C0" w:rsidP="00DA06C0">
      <w:pPr>
        <w:spacing w:before="0" w:after="0" w:line="240" w:lineRule="auto"/>
        <w:rPr>
          <w:rFonts w:eastAsia="SimSun" w:cs="FreeSans"/>
          <w:szCs w:val="20"/>
          <w:lang w:eastAsia="zh-CN"/>
        </w:rPr>
      </w:pPr>
    </w:p>
    <w:p w14:paraId="2817F0A6" w14:textId="77777777" w:rsidR="00DA06C0" w:rsidRPr="00B94267" w:rsidRDefault="00DA06C0" w:rsidP="00DA06C0">
      <w:pPr>
        <w:spacing w:before="0" w:after="0" w:line="240" w:lineRule="auto"/>
        <w:ind w:firstLine="708"/>
        <w:rPr>
          <w:rFonts w:eastAsia="SimSun" w:cs="FreeSans"/>
          <w:b/>
          <w:szCs w:val="20"/>
          <w:lang w:eastAsia="zh-CN"/>
        </w:rPr>
      </w:pPr>
      <w:proofErr w:type="gramStart"/>
      <w:r w:rsidRPr="00B94267">
        <w:rPr>
          <w:rFonts w:eastAsia="SimSun" w:cs="FreeSans"/>
          <w:b/>
          <w:szCs w:val="20"/>
          <w:lang w:eastAsia="zh-CN"/>
        </w:rPr>
        <w:t>ABGABETERMIN:_</w:t>
      </w:r>
      <w:proofErr w:type="gramEnd"/>
      <w:r w:rsidRPr="00B94267">
        <w:rPr>
          <w:rFonts w:eastAsia="SimSun" w:cs="FreeSans"/>
          <w:b/>
          <w:szCs w:val="20"/>
          <w:lang w:eastAsia="zh-CN"/>
        </w:rPr>
        <w:t>_____________________</w:t>
      </w:r>
    </w:p>
    <w:p w14:paraId="3977CC66" w14:textId="77777777" w:rsidR="00DA06C0" w:rsidRPr="00B94267" w:rsidRDefault="00DA06C0" w:rsidP="00DA06C0">
      <w:pPr>
        <w:spacing w:before="0" w:after="0" w:line="240" w:lineRule="auto"/>
        <w:rPr>
          <w:rFonts w:eastAsia="SimSun" w:cs="FreeSans"/>
          <w:sz w:val="16"/>
          <w:szCs w:val="16"/>
          <w:lang w:eastAsia="zh-CN"/>
        </w:rPr>
      </w:pPr>
    </w:p>
    <w:p w14:paraId="43E93275" w14:textId="77777777" w:rsidR="00DA06C0" w:rsidRPr="00B94267" w:rsidRDefault="00DA06C0" w:rsidP="00DA06C0">
      <w:pPr>
        <w:numPr>
          <w:ilvl w:val="0"/>
          <w:numId w:val="25"/>
        </w:numPr>
        <w:spacing w:before="0" w:after="0" w:line="240" w:lineRule="auto"/>
        <w:rPr>
          <w:rFonts w:eastAsia="SimSun" w:cs="FreeSans"/>
          <w:szCs w:val="20"/>
          <w:lang w:eastAsia="zh-CN"/>
        </w:rPr>
      </w:pPr>
      <w:r w:rsidRPr="00B94267">
        <w:rPr>
          <w:rFonts w:eastAsia="SimSun" w:cs="FreeSans"/>
          <w:szCs w:val="20"/>
          <w:lang w:eastAsia="zh-CN"/>
        </w:rPr>
        <w:t>Durch die Lehrkraft werden Gruppen zusammengestellt.</w:t>
      </w:r>
    </w:p>
    <w:p w14:paraId="64417E54" w14:textId="77777777" w:rsidR="00DA06C0" w:rsidRPr="00B94267" w:rsidRDefault="00DA06C0" w:rsidP="00DA06C0">
      <w:pPr>
        <w:spacing w:before="0" w:after="0" w:line="240" w:lineRule="auto"/>
        <w:ind w:left="720"/>
        <w:rPr>
          <w:rFonts w:eastAsia="SimSun" w:cs="FreeSans"/>
          <w:szCs w:val="20"/>
          <w:lang w:eastAsia="zh-CN"/>
        </w:rPr>
      </w:pPr>
    </w:p>
    <w:p w14:paraId="3F9855D3" w14:textId="77777777" w:rsidR="00DA06C0" w:rsidRDefault="00DA06C0" w:rsidP="00DA06C0">
      <w:pPr>
        <w:numPr>
          <w:ilvl w:val="0"/>
          <w:numId w:val="25"/>
        </w:numPr>
        <w:spacing w:before="0" w:after="0" w:line="240" w:lineRule="auto"/>
        <w:jc w:val="both"/>
        <w:rPr>
          <w:rFonts w:eastAsia="SimSun" w:cs="FreeSans"/>
          <w:szCs w:val="20"/>
          <w:lang w:eastAsia="zh-CN"/>
        </w:rPr>
      </w:pPr>
      <w:r w:rsidRPr="00B94267">
        <w:rPr>
          <w:rFonts w:eastAsia="SimSun" w:cs="FreeSans"/>
          <w:szCs w:val="20"/>
          <w:lang w:eastAsia="zh-CN"/>
        </w:rPr>
        <w:t xml:space="preserve">Innerhalb der Gruppe einigen Sie sich auf </w:t>
      </w:r>
      <w:r w:rsidRPr="00B94267">
        <w:rPr>
          <w:rFonts w:eastAsia="SimSun" w:cs="FreeSans"/>
          <w:b/>
          <w:bCs/>
          <w:szCs w:val="20"/>
          <w:lang w:eastAsia="zh-CN"/>
        </w:rPr>
        <w:t>eine</w:t>
      </w:r>
      <w:r w:rsidRPr="00B94267">
        <w:rPr>
          <w:rFonts w:eastAsia="SimSun" w:cs="FreeSans"/>
          <w:szCs w:val="20"/>
          <w:lang w:eastAsia="zh-CN"/>
        </w:rPr>
        <w:t xml:space="preserve"> konkrete Konfliktsituation und arbeiten gemeinsam über einen Zeitraum von 3 Unterrichtsstunden eine Präsentation aus. </w:t>
      </w:r>
      <w:r w:rsidRPr="00B94267">
        <w:rPr>
          <w:rFonts w:eastAsia="SimSun" w:cs="FreeSans"/>
          <w:szCs w:val="20"/>
          <w:lang w:eastAsia="zh-CN"/>
        </w:rPr>
        <w:br/>
        <w:t>Die gesamte Präsentationslänge ergibt sich aus der Anzahl der Gruppenmitglieder (</w:t>
      </w:r>
      <w:r w:rsidRPr="00B94267">
        <w:rPr>
          <w:rFonts w:eastAsia="SimSun" w:cs="FreeSans"/>
          <w:szCs w:val="20"/>
          <w:lang w:eastAsia="zh-CN"/>
        </w:rPr>
        <w:sym w:font="Wingdings" w:char="F0E0"/>
      </w:r>
      <w:r w:rsidRPr="00B94267">
        <w:rPr>
          <w:rFonts w:eastAsia="SimSun" w:cs="FreeSans"/>
          <w:szCs w:val="20"/>
          <w:lang w:eastAsia="zh-CN"/>
        </w:rPr>
        <w:t>Je Schüler/in pro Gruppe sind mind. fünf Minuten Präsentationslänge einzuplanen).</w:t>
      </w:r>
      <w:r w:rsidRPr="00B94267">
        <w:rPr>
          <w:rFonts w:eastAsia="SimSun" w:cs="FreeSans"/>
          <w:szCs w:val="20"/>
          <w:lang w:eastAsia="zh-CN"/>
        </w:rPr>
        <w:br/>
        <w:t>Die Präsentationsform kann jede Gruppe in Abhängigkeit des selbst gewählten Themas eigenverantwortlich</w:t>
      </w:r>
      <w:r>
        <w:rPr>
          <w:rFonts w:eastAsia="SimSun" w:cs="FreeSans"/>
          <w:szCs w:val="20"/>
          <w:lang w:eastAsia="zh-CN"/>
        </w:rPr>
        <w:t xml:space="preserve"> </w:t>
      </w:r>
      <w:r w:rsidRPr="00B94267">
        <w:rPr>
          <w:rFonts w:eastAsia="SimSun" w:cs="FreeSans"/>
          <w:szCs w:val="20"/>
          <w:lang w:eastAsia="zh-CN"/>
        </w:rPr>
        <w:t>wählen.</w:t>
      </w:r>
    </w:p>
    <w:p w14:paraId="52215C6A" w14:textId="77777777" w:rsidR="00DA06C0" w:rsidRPr="00B94267" w:rsidRDefault="00DA06C0" w:rsidP="00DA06C0">
      <w:pPr>
        <w:spacing w:before="0" w:after="0" w:line="240" w:lineRule="auto"/>
        <w:ind w:left="708"/>
        <w:jc w:val="both"/>
        <w:rPr>
          <w:rFonts w:eastAsia="SimSun" w:cs="FreeSans"/>
          <w:szCs w:val="20"/>
          <w:lang w:eastAsia="zh-CN"/>
        </w:rPr>
      </w:pPr>
      <w:r w:rsidRPr="00B94267">
        <w:rPr>
          <w:rFonts w:eastAsia="SimSun" w:cs="FreeSans"/>
          <w:szCs w:val="20"/>
          <w:lang w:eastAsia="zh-CN"/>
        </w:rPr>
        <w:t xml:space="preserve">Die Konfliktsituation soll durch die Präsentation </w:t>
      </w:r>
      <w:proofErr w:type="gramStart"/>
      <w:r w:rsidRPr="00B94267">
        <w:rPr>
          <w:rFonts w:eastAsia="SimSun" w:cs="FreeSans"/>
          <w:szCs w:val="20"/>
          <w:lang w:eastAsia="zh-CN"/>
        </w:rPr>
        <w:t>den übrigen MitschülerInnen</w:t>
      </w:r>
      <w:proofErr w:type="gramEnd"/>
      <w:r w:rsidRPr="00B94267">
        <w:rPr>
          <w:rFonts w:eastAsia="SimSun" w:cs="FreeSans"/>
          <w:szCs w:val="20"/>
          <w:lang w:eastAsia="zh-CN"/>
        </w:rPr>
        <w:t xml:space="preserve"> verständlich und umfassend dargestellt werden. </w:t>
      </w:r>
    </w:p>
    <w:p w14:paraId="64E32366" w14:textId="77777777" w:rsidR="00DA06C0" w:rsidRPr="00B94267" w:rsidRDefault="00DA06C0" w:rsidP="00DA06C0">
      <w:pPr>
        <w:spacing w:before="0" w:after="0" w:line="240" w:lineRule="auto"/>
        <w:rPr>
          <w:rFonts w:eastAsia="SimSun" w:cs="FreeSans"/>
          <w:szCs w:val="20"/>
          <w:lang w:eastAsia="zh-CN"/>
        </w:rPr>
      </w:pPr>
    </w:p>
    <w:p w14:paraId="78D1F889" w14:textId="77777777" w:rsidR="00DA06C0" w:rsidRPr="00B94267" w:rsidRDefault="00DA06C0" w:rsidP="00DA06C0">
      <w:pPr>
        <w:spacing w:before="0" w:after="0" w:line="240" w:lineRule="auto"/>
        <w:ind w:left="708"/>
        <w:rPr>
          <w:rFonts w:eastAsia="SimSun" w:cs="FreeSans"/>
          <w:b/>
          <w:szCs w:val="20"/>
          <w:lang w:eastAsia="zh-CN"/>
        </w:rPr>
      </w:pPr>
      <w:r w:rsidRPr="00B94267">
        <w:rPr>
          <w:rFonts w:eastAsia="SimSun" w:cs="FreeSans"/>
          <w:b/>
          <w:szCs w:val="20"/>
          <w:lang w:eastAsia="zh-CN"/>
        </w:rPr>
        <w:t>PRÄSENTATIONSTERMIN ab: ____________________________</w:t>
      </w:r>
    </w:p>
    <w:p w14:paraId="2A38A2F8" w14:textId="77777777" w:rsidR="00DA06C0" w:rsidRPr="00B94267" w:rsidRDefault="00DA06C0" w:rsidP="00DA06C0">
      <w:pPr>
        <w:spacing w:before="0" w:after="0" w:line="240" w:lineRule="auto"/>
        <w:ind w:left="708"/>
        <w:rPr>
          <w:rFonts w:eastAsia="SimSun" w:cs="FreeSans"/>
          <w:szCs w:val="20"/>
          <w:lang w:eastAsia="zh-CN"/>
        </w:rPr>
      </w:pPr>
    </w:p>
    <w:p w14:paraId="59D0E008" w14:textId="77777777" w:rsidR="00DA06C0" w:rsidRPr="00B94267" w:rsidRDefault="00DA06C0" w:rsidP="00DA06C0">
      <w:pPr>
        <w:numPr>
          <w:ilvl w:val="0"/>
          <w:numId w:val="25"/>
        </w:numPr>
        <w:spacing w:before="0" w:after="0" w:line="240" w:lineRule="auto"/>
        <w:rPr>
          <w:rFonts w:eastAsia="SimSun" w:cs="FreeSans"/>
          <w:szCs w:val="20"/>
          <w:lang w:eastAsia="zh-CN"/>
        </w:rPr>
      </w:pPr>
      <w:r w:rsidRPr="00B94267">
        <w:rPr>
          <w:rFonts w:eastAsia="SimSun" w:cs="FreeSans"/>
          <w:szCs w:val="20"/>
          <w:lang w:eastAsia="zh-CN"/>
        </w:rPr>
        <w:t xml:space="preserve">Erstellen Sie je Gruppe und Thema einen Flyer, der gezielt Menschen auf das ausgewählte Thema aufmerksam macht und umfangreiche Informationen bietet. </w:t>
      </w:r>
    </w:p>
    <w:p w14:paraId="3D2F67E0" w14:textId="77777777" w:rsidR="00DA06C0" w:rsidRPr="00B94267" w:rsidRDefault="00DA06C0" w:rsidP="00DA06C0">
      <w:pPr>
        <w:spacing w:before="0" w:after="0" w:line="240" w:lineRule="auto"/>
        <w:ind w:left="720"/>
        <w:contextualSpacing/>
        <w:rPr>
          <w:rFonts w:eastAsia="SimSun" w:cs="FreeSans"/>
          <w:b/>
          <w:szCs w:val="20"/>
          <w:lang w:eastAsia="zh-CN"/>
        </w:rPr>
      </w:pPr>
    </w:p>
    <w:p w14:paraId="5EB0D577" w14:textId="77777777" w:rsidR="00DA06C0" w:rsidRPr="007A13FF" w:rsidRDefault="00DA06C0" w:rsidP="00DA06C0">
      <w:pPr>
        <w:spacing w:before="0" w:after="0" w:line="240" w:lineRule="auto"/>
        <w:ind w:left="720"/>
        <w:contextualSpacing/>
        <w:rPr>
          <w:rFonts w:eastAsia="SimSun" w:cs="FreeSans"/>
          <w:szCs w:val="20"/>
          <w:lang w:eastAsia="zh-CN"/>
        </w:rPr>
      </w:pPr>
      <w:r w:rsidRPr="00B94267">
        <w:rPr>
          <w:rFonts w:eastAsia="SimSun" w:cs="FreeSans"/>
          <w:b/>
          <w:szCs w:val="20"/>
          <w:lang w:eastAsia="zh-CN"/>
        </w:rPr>
        <w:t>ABGABETERMIN: _____________________________</w:t>
      </w:r>
    </w:p>
    <w:p w14:paraId="3C61E8FD" w14:textId="40FA0EF2" w:rsidR="00DA06C0" w:rsidRPr="00DA06C0" w:rsidRDefault="00DA06C0" w:rsidP="00DA06C0">
      <w:pPr>
        <w:tabs>
          <w:tab w:val="left" w:pos="3510"/>
        </w:tabs>
        <w:rPr>
          <w:rFonts w:eastAsiaTheme="minorHAnsi" w:cs="FreeSans"/>
          <w:szCs w:val="20"/>
        </w:rPr>
      </w:pPr>
    </w:p>
    <w:sectPr w:rsidR="00DA06C0" w:rsidRPr="00DA06C0" w:rsidSect="00B647E4">
      <w:headerReference w:type="default" r:id="rId11"/>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BC33" w14:textId="77777777" w:rsidR="009463E3" w:rsidRDefault="009463E3" w:rsidP="00DE7E3D">
      <w:pPr>
        <w:spacing w:after="0" w:line="240" w:lineRule="auto"/>
      </w:pPr>
      <w:r>
        <w:separator/>
      </w:r>
    </w:p>
  </w:endnote>
  <w:endnote w:type="continuationSeparator" w:id="0">
    <w:p w14:paraId="02CDB7C6" w14:textId="77777777" w:rsidR="009463E3" w:rsidRDefault="009463E3"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sig w:usb0="00000000" w:usb1="4000E1FF" w:usb2="0000102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2A35" w14:textId="77777777" w:rsidR="009463E3" w:rsidRDefault="009463E3" w:rsidP="00DE7E3D">
      <w:pPr>
        <w:spacing w:after="0" w:line="240" w:lineRule="auto"/>
      </w:pPr>
      <w:r>
        <w:separator/>
      </w:r>
    </w:p>
  </w:footnote>
  <w:footnote w:type="continuationSeparator" w:id="0">
    <w:p w14:paraId="407B628F" w14:textId="77777777" w:rsidR="009463E3" w:rsidRDefault="009463E3" w:rsidP="00DE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Layout w:type="fixed"/>
      <w:tblCellMar>
        <w:left w:w="0" w:type="dxa"/>
        <w:right w:w="0" w:type="dxa"/>
      </w:tblCellMar>
      <w:tblLook w:val="01E0" w:firstRow="1" w:lastRow="1" w:firstColumn="1" w:lastColumn="1" w:noHBand="0" w:noVBand="0"/>
    </w:tblPr>
    <w:tblGrid>
      <w:gridCol w:w="1702"/>
      <w:gridCol w:w="140"/>
      <w:gridCol w:w="7372"/>
    </w:tblGrid>
    <w:tr w:rsidR="00C402EE" w:rsidRPr="00502ABD" w14:paraId="4D38C160" w14:textId="77777777" w:rsidTr="00C402EE">
      <w:trPr>
        <w:trHeight w:val="997"/>
      </w:trPr>
      <w:tc>
        <w:tcPr>
          <w:tcW w:w="1702" w:type="dxa"/>
          <w:tcBorders>
            <w:bottom w:val="single" w:sz="48" w:space="0" w:color="C0C0C0"/>
            <w:right w:val="single" w:sz="48" w:space="0" w:color="C0C0C0"/>
          </w:tcBorders>
        </w:tcPr>
        <w:p w14:paraId="521C912F" w14:textId="77777777" w:rsidR="00C402EE" w:rsidRPr="00502ABD" w:rsidRDefault="00C402EE" w:rsidP="00DE7E3D">
          <w:pPr>
            <w:pStyle w:val="Kopfzeile"/>
          </w:pPr>
          <w:r>
            <w:rPr>
              <w:noProof/>
              <w:lang w:eastAsia="de-DE"/>
            </w:rPr>
            <w:drawing>
              <wp:anchor distT="0" distB="0" distL="114300" distR="114300" simplePos="0" relativeHeight="251667456" behindDoc="1" locked="0" layoutInCell="1" allowOverlap="1" wp14:anchorId="08B0943F" wp14:editId="7933F46C">
                <wp:simplePos x="0" y="0"/>
                <wp:positionH relativeFrom="column">
                  <wp:align>center</wp:align>
                </wp:positionH>
                <wp:positionV relativeFrom="paragraph">
                  <wp:posOffset>70485</wp:posOffset>
                </wp:positionV>
                <wp:extent cx="523875" cy="555625"/>
                <wp:effectExtent l="0" t="0" r="9525" b="0"/>
                <wp:wrapNone/>
                <wp:docPr id="9" name="Grafik 9"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2CFA8879" w14:textId="77777777" w:rsidR="00C402EE" w:rsidRPr="00502ABD" w:rsidRDefault="00C402EE" w:rsidP="00DE7E3D">
          <w:pPr>
            <w:pStyle w:val="Kopfzeile"/>
          </w:pPr>
        </w:p>
      </w:tc>
      <w:tc>
        <w:tcPr>
          <w:tcW w:w="7372" w:type="dxa"/>
          <w:tcBorders>
            <w:left w:val="single" w:sz="48" w:space="0" w:color="008000"/>
            <w:bottom w:val="single" w:sz="48" w:space="0" w:color="008000"/>
          </w:tcBorders>
        </w:tcPr>
        <w:p w14:paraId="22525FFA" w14:textId="77777777" w:rsidR="00C402EE" w:rsidRPr="00502ABD" w:rsidRDefault="00C402EE" w:rsidP="00DE7E3D">
          <w:pPr>
            <w:pStyle w:val="Kopfzeile"/>
          </w:pPr>
          <w:r w:rsidRPr="00502ABD">
            <w:t xml:space="preserve">Illustrierende Aufgaben zum </w:t>
          </w:r>
          <w:r w:rsidRPr="00502ABD">
            <w:rPr>
              <w:color w:val="007E3A"/>
            </w:rPr>
            <w:t>LehrplanPLUS</w:t>
          </w:r>
        </w:p>
      </w:tc>
    </w:tr>
  </w:tbl>
  <w:p w14:paraId="155F6BA0" w14:textId="5ACE3F5D" w:rsidR="00C402EE" w:rsidRPr="00DE7E3D" w:rsidRDefault="00C402EE" w:rsidP="00531DE5">
    <w:pPr>
      <w:pStyle w:val="Kopfzeileunten"/>
    </w:pPr>
    <w:r>
      <w:t>Fachoberschule/Berufsoberschule, Evangelische Religionslehre, Jgst.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1E"/>
    <w:multiLevelType w:val="hybridMultilevel"/>
    <w:tmpl w:val="03845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5F5F26"/>
    <w:multiLevelType w:val="hybridMultilevel"/>
    <w:tmpl w:val="AE2ED0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9965AA"/>
    <w:multiLevelType w:val="hybridMultilevel"/>
    <w:tmpl w:val="94D8C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26B97"/>
    <w:multiLevelType w:val="hybridMultilevel"/>
    <w:tmpl w:val="79E00D6C"/>
    <w:lvl w:ilvl="0" w:tplc="3A4244CC">
      <w:start w:val="1"/>
      <w:numFmt w:val="decimal"/>
      <w:lvlText w:val="%1."/>
      <w:lvlJc w:val="left"/>
      <w:pPr>
        <w:tabs>
          <w:tab w:val="num" w:pos="720"/>
        </w:tabs>
        <w:ind w:left="720" w:hanging="360"/>
      </w:pPr>
      <w:rPr>
        <w:rFonts w:ascii="Times New Roman" w:eastAsia="SimSun" w:hAnsi="Times New Roman" w:cs="Times New Roman"/>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00715"/>
    <w:multiLevelType w:val="multilevel"/>
    <w:tmpl w:val="CE7AC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265B6"/>
    <w:multiLevelType w:val="hybridMultilevel"/>
    <w:tmpl w:val="739815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3360980"/>
    <w:multiLevelType w:val="hybridMultilevel"/>
    <w:tmpl w:val="C9B80D08"/>
    <w:lvl w:ilvl="0" w:tplc="3BB62E26">
      <w:start w:val="1"/>
      <w:numFmt w:val="lowerLetter"/>
      <w:lvlText w:val="%1)"/>
      <w:lvlJc w:val="left"/>
      <w:pPr>
        <w:ind w:left="720" w:hanging="360"/>
      </w:pPr>
      <w:rPr>
        <w:rFonts w:ascii="FreeSans" w:eastAsiaTheme="minorHAnsi" w:hAnsi="FreeSans" w:cs="FreeSan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0D4A11"/>
    <w:multiLevelType w:val="hybridMultilevel"/>
    <w:tmpl w:val="F5322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2E59F2"/>
    <w:multiLevelType w:val="hybridMultilevel"/>
    <w:tmpl w:val="57469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F61598"/>
    <w:multiLevelType w:val="hybridMultilevel"/>
    <w:tmpl w:val="50C62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AD24CA"/>
    <w:multiLevelType w:val="multilevel"/>
    <w:tmpl w:val="3C2C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63445"/>
    <w:multiLevelType w:val="hybridMultilevel"/>
    <w:tmpl w:val="4724A9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9E7CC8"/>
    <w:multiLevelType w:val="hybridMultilevel"/>
    <w:tmpl w:val="571669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152574"/>
    <w:multiLevelType w:val="hybridMultilevel"/>
    <w:tmpl w:val="94D8C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1559E0"/>
    <w:multiLevelType w:val="hybridMultilevel"/>
    <w:tmpl w:val="4C9C6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5B079D"/>
    <w:multiLevelType w:val="hybridMultilevel"/>
    <w:tmpl w:val="4724A9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D01692"/>
    <w:multiLevelType w:val="hybridMultilevel"/>
    <w:tmpl w:val="7E5E6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351C9D"/>
    <w:multiLevelType w:val="hybridMultilevel"/>
    <w:tmpl w:val="4724A9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A17402"/>
    <w:multiLevelType w:val="hybridMultilevel"/>
    <w:tmpl w:val="C4185A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39D39FA"/>
    <w:multiLevelType w:val="hybridMultilevel"/>
    <w:tmpl w:val="E02A54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6A9C20FF"/>
    <w:multiLevelType w:val="hybridMultilevel"/>
    <w:tmpl w:val="179AB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C17D92"/>
    <w:multiLevelType w:val="hybridMultilevel"/>
    <w:tmpl w:val="1E7CE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89298C"/>
    <w:multiLevelType w:val="hybridMultilevel"/>
    <w:tmpl w:val="25545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177921"/>
    <w:multiLevelType w:val="hybridMultilevel"/>
    <w:tmpl w:val="94D8C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DD499F"/>
    <w:multiLevelType w:val="hybridMultilevel"/>
    <w:tmpl w:val="94D8C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9AD3C3E"/>
    <w:multiLevelType w:val="hybridMultilevel"/>
    <w:tmpl w:val="4724A9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666D0D"/>
    <w:multiLevelType w:val="hybridMultilevel"/>
    <w:tmpl w:val="FA1A41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0"/>
  </w:num>
  <w:num w:numId="3">
    <w:abstractNumId w:val="7"/>
  </w:num>
  <w:num w:numId="4">
    <w:abstractNumId w:val="21"/>
  </w:num>
  <w:num w:numId="5">
    <w:abstractNumId w:val="10"/>
  </w:num>
  <w:num w:numId="6">
    <w:abstractNumId w:val="4"/>
  </w:num>
  <w:num w:numId="7">
    <w:abstractNumId w:val="1"/>
  </w:num>
  <w:num w:numId="8">
    <w:abstractNumId w:val="11"/>
  </w:num>
  <w:num w:numId="9">
    <w:abstractNumId w:val="15"/>
  </w:num>
  <w:num w:numId="10">
    <w:abstractNumId w:val="18"/>
  </w:num>
  <w:num w:numId="11">
    <w:abstractNumId w:val="6"/>
  </w:num>
  <w:num w:numId="12">
    <w:abstractNumId w:val="16"/>
  </w:num>
  <w:num w:numId="13">
    <w:abstractNumId w:val="2"/>
  </w:num>
  <w:num w:numId="14">
    <w:abstractNumId w:val="12"/>
  </w:num>
  <w:num w:numId="15">
    <w:abstractNumId w:val="8"/>
  </w:num>
  <w:num w:numId="16">
    <w:abstractNumId w:val="0"/>
  </w:num>
  <w:num w:numId="17">
    <w:abstractNumId w:val="22"/>
  </w:num>
  <w:num w:numId="18">
    <w:abstractNumId w:val="9"/>
  </w:num>
  <w:num w:numId="19">
    <w:abstractNumId w:val="17"/>
  </w:num>
  <w:num w:numId="20">
    <w:abstractNumId w:val="25"/>
  </w:num>
  <w:num w:numId="21">
    <w:abstractNumId w:val="24"/>
  </w:num>
  <w:num w:numId="22">
    <w:abstractNumId w:val="23"/>
  </w:num>
  <w:num w:numId="23">
    <w:abstractNumId w:val="13"/>
  </w:num>
  <w:num w:numId="24">
    <w:abstractNumId w:val="14"/>
  </w:num>
  <w:num w:numId="25">
    <w:abstractNumId w:val="3"/>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F4"/>
    <w:rsid w:val="0000058E"/>
    <w:rsid w:val="00007407"/>
    <w:rsid w:val="00022188"/>
    <w:rsid w:val="00035C05"/>
    <w:rsid w:val="0004070B"/>
    <w:rsid w:val="00047D86"/>
    <w:rsid w:val="00082918"/>
    <w:rsid w:val="00082DB7"/>
    <w:rsid w:val="000C71F8"/>
    <w:rsid w:val="000F3FB7"/>
    <w:rsid w:val="0010629C"/>
    <w:rsid w:val="00106598"/>
    <w:rsid w:val="00106908"/>
    <w:rsid w:val="0011423F"/>
    <w:rsid w:val="00116FD4"/>
    <w:rsid w:val="0012060C"/>
    <w:rsid w:val="00123684"/>
    <w:rsid w:val="00152705"/>
    <w:rsid w:val="001815A2"/>
    <w:rsid w:val="001B57C8"/>
    <w:rsid w:val="001C7E5F"/>
    <w:rsid w:val="00220E2C"/>
    <w:rsid w:val="00231CAB"/>
    <w:rsid w:val="00246D32"/>
    <w:rsid w:val="0025693C"/>
    <w:rsid w:val="00286BA3"/>
    <w:rsid w:val="00292FAB"/>
    <w:rsid w:val="00293D24"/>
    <w:rsid w:val="002B35C3"/>
    <w:rsid w:val="002C1EE7"/>
    <w:rsid w:val="002D14B8"/>
    <w:rsid w:val="003032F0"/>
    <w:rsid w:val="003344C4"/>
    <w:rsid w:val="00335209"/>
    <w:rsid w:val="003515F0"/>
    <w:rsid w:val="00366E2A"/>
    <w:rsid w:val="003832A9"/>
    <w:rsid w:val="00384637"/>
    <w:rsid w:val="003A4EF6"/>
    <w:rsid w:val="003C24A7"/>
    <w:rsid w:val="003E7FCE"/>
    <w:rsid w:val="004002F1"/>
    <w:rsid w:val="00416685"/>
    <w:rsid w:val="004173D6"/>
    <w:rsid w:val="004359C2"/>
    <w:rsid w:val="00436083"/>
    <w:rsid w:val="004423C6"/>
    <w:rsid w:val="00445309"/>
    <w:rsid w:val="00455BA0"/>
    <w:rsid w:val="0046028F"/>
    <w:rsid w:val="00474E2C"/>
    <w:rsid w:val="0048606B"/>
    <w:rsid w:val="004C1D91"/>
    <w:rsid w:val="004C7173"/>
    <w:rsid w:val="004C7F9D"/>
    <w:rsid w:val="004D5A66"/>
    <w:rsid w:val="004E3329"/>
    <w:rsid w:val="004E7134"/>
    <w:rsid w:val="00502ABD"/>
    <w:rsid w:val="00506CC9"/>
    <w:rsid w:val="005131DF"/>
    <w:rsid w:val="005254AC"/>
    <w:rsid w:val="00531DE5"/>
    <w:rsid w:val="00556931"/>
    <w:rsid w:val="00567539"/>
    <w:rsid w:val="00573CF4"/>
    <w:rsid w:val="00582276"/>
    <w:rsid w:val="00587B4D"/>
    <w:rsid w:val="00592F01"/>
    <w:rsid w:val="005C3F45"/>
    <w:rsid w:val="005E3027"/>
    <w:rsid w:val="005E5FED"/>
    <w:rsid w:val="005F3E55"/>
    <w:rsid w:val="0061121A"/>
    <w:rsid w:val="00614391"/>
    <w:rsid w:val="00664A3B"/>
    <w:rsid w:val="00670F9D"/>
    <w:rsid w:val="006757A7"/>
    <w:rsid w:val="006A414F"/>
    <w:rsid w:val="006C5DF7"/>
    <w:rsid w:val="006E0DBB"/>
    <w:rsid w:val="00715F7D"/>
    <w:rsid w:val="00723014"/>
    <w:rsid w:val="00764353"/>
    <w:rsid w:val="007745F7"/>
    <w:rsid w:val="0077782E"/>
    <w:rsid w:val="0079442D"/>
    <w:rsid w:val="007C4FB2"/>
    <w:rsid w:val="007D0304"/>
    <w:rsid w:val="007F3C18"/>
    <w:rsid w:val="008421D3"/>
    <w:rsid w:val="00845E54"/>
    <w:rsid w:val="00854FB0"/>
    <w:rsid w:val="00873D8A"/>
    <w:rsid w:val="008956D4"/>
    <w:rsid w:val="008A7028"/>
    <w:rsid w:val="008C4514"/>
    <w:rsid w:val="008C793D"/>
    <w:rsid w:val="008D1B75"/>
    <w:rsid w:val="008D3A08"/>
    <w:rsid w:val="008F3071"/>
    <w:rsid w:val="00907817"/>
    <w:rsid w:val="009130D7"/>
    <w:rsid w:val="00934E5C"/>
    <w:rsid w:val="009463E3"/>
    <w:rsid w:val="00950770"/>
    <w:rsid w:val="009762AD"/>
    <w:rsid w:val="009C71AD"/>
    <w:rsid w:val="009D3CBE"/>
    <w:rsid w:val="009E1A8D"/>
    <w:rsid w:val="009E2167"/>
    <w:rsid w:val="009E2B64"/>
    <w:rsid w:val="009F3B88"/>
    <w:rsid w:val="00A02814"/>
    <w:rsid w:val="00A128B6"/>
    <w:rsid w:val="00A237FF"/>
    <w:rsid w:val="00A30E27"/>
    <w:rsid w:val="00A56710"/>
    <w:rsid w:val="00A679D8"/>
    <w:rsid w:val="00A77419"/>
    <w:rsid w:val="00A852D3"/>
    <w:rsid w:val="00AF6965"/>
    <w:rsid w:val="00B20B9B"/>
    <w:rsid w:val="00B2597D"/>
    <w:rsid w:val="00B45EEA"/>
    <w:rsid w:val="00B530C5"/>
    <w:rsid w:val="00B57B6A"/>
    <w:rsid w:val="00B647E4"/>
    <w:rsid w:val="00B77295"/>
    <w:rsid w:val="00B83BBA"/>
    <w:rsid w:val="00B8533B"/>
    <w:rsid w:val="00BD285B"/>
    <w:rsid w:val="00BD560F"/>
    <w:rsid w:val="00BD65B2"/>
    <w:rsid w:val="00BF5862"/>
    <w:rsid w:val="00C053E8"/>
    <w:rsid w:val="00C30163"/>
    <w:rsid w:val="00C3127D"/>
    <w:rsid w:val="00C34809"/>
    <w:rsid w:val="00C402EE"/>
    <w:rsid w:val="00C46739"/>
    <w:rsid w:val="00C507E0"/>
    <w:rsid w:val="00C556E5"/>
    <w:rsid w:val="00C60246"/>
    <w:rsid w:val="00C73916"/>
    <w:rsid w:val="00C838F5"/>
    <w:rsid w:val="00C87ABF"/>
    <w:rsid w:val="00C91754"/>
    <w:rsid w:val="00CA7E09"/>
    <w:rsid w:val="00CB234B"/>
    <w:rsid w:val="00CB2FF0"/>
    <w:rsid w:val="00CC12C0"/>
    <w:rsid w:val="00CE488D"/>
    <w:rsid w:val="00D05A42"/>
    <w:rsid w:val="00D26702"/>
    <w:rsid w:val="00D2779B"/>
    <w:rsid w:val="00D7460E"/>
    <w:rsid w:val="00D76346"/>
    <w:rsid w:val="00D76C7E"/>
    <w:rsid w:val="00D86F65"/>
    <w:rsid w:val="00DA06C0"/>
    <w:rsid w:val="00DA1CE9"/>
    <w:rsid w:val="00DB2F6B"/>
    <w:rsid w:val="00DC60A9"/>
    <w:rsid w:val="00DC709D"/>
    <w:rsid w:val="00DC7F6B"/>
    <w:rsid w:val="00DE7E3D"/>
    <w:rsid w:val="00DF0E12"/>
    <w:rsid w:val="00E01ACC"/>
    <w:rsid w:val="00E27606"/>
    <w:rsid w:val="00E27F49"/>
    <w:rsid w:val="00E373F2"/>
    <w:rsid w:val="00E45C2A"/>
    <w:rsid w:val="00E57C29"/>
    <w:rsid w:val="00ED5743"/>
    <w:rsid w:val="00EE397B"/>
    <w:rsid w:val="00F22A0F"/>
    <w:rsid w:val="00F41D7D"/>
    <w:rsid w:val="00F558C0"/>
    <w:rsid w:val="00F55AF5"/>
    <w:rsid w:val="00F70CAA"/>
    <w:rsid w:val="00F81FEB"/>
    <w:rsid w:val="00F82F27"/>
    <w:rsid w:val="00F96FB5"/>
    <w:rsid w:val="00FB0253"/>
    <w:rsid w:val="00FB074B"/>
    <w:rsid w:val="00FB4E87"/>
    <w:rsid w:val="00FC0FF3"/>
    <w:rsid w:val="00FD0BC3"/>
    <w:rsid w:val="00FD7F0B"/>
    <w:rsid w:val="00FF37D8"/>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0E2E"/>
  <w15:docId w15:val="{233092BF-0570-49AF-9F16-E9D810F8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0C5"/>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DC709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09D"/>
    <w:rPr>
      <w:rFonts w:ascii="Tahoma" w:hAnsi="Tahoma" w:cs="Tahoma"/>
      <w:sz w:val="16"/>
      <w:szCs w:val="16"/>
      <w:lang w:eastAsia="en-US"/>
    </w:rPr>
  </w:style>
  <w:style w:type="paragraph" w:styleId="Listenabsatz">
    <w:name w:val="List Paragraph"/>
    <w:basedOn w:val="Standard"/>
    <w:uiPriority w:val="34"/>
    <w:qFormat/>
    <w:rsid w:val="00F22A0F"/>
    <w:pPr>
      <w:ind w:left="720"/>
      <w:contextualSpacing/>
    </w:pPr>
  </w:style>
  <w:style w:type="paragraph" w:styleId="Funotentext">
    <w:name w:val="footnote text"/>
    <w:basedOn w:val="Standard"/>
    <w:link w:val="FunotentextZchn"/>
    <w:uiPriority w:val="99"/>
    <w:semiHidden/>
    <w:unhideWhenUsed/>
    <w:rsid w:val="00082918"/>
    <w:pPr>
      <w:spacing w:before="0" w:after="0"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082918"/>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082918"/>
    <w:rPr>
      <w:vertAlign w:val="superscript"/>
    </w:rPr>
  </w:style>
  <w:style w:type="character" w:styleId="Hyperlink">
    <w:name w:val="Hyperlink"/>
    <w:basedOn w:val="Absatz-Standardschriftart"/>
    <w:uiPriority w:val="99"/>
    <w:unhideWhenUsed/>
    <w:rsid w:val="00531DE5"/>
    <w:rPr>
      <w:color w:val="0000FF"/>
      <w:u w:val="single"/>
    </w:rPr>
  </w:style>
  <w:style w:type="table" w:styleId="Tabellenraster">
    <w:name w:val="Table Grid"/>
    <w:basedOn w:val="NormaleTabelle"/>
    <w:uiPriority w:val="39"/>
    <w:rsid w:val="00934E5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5E5FED"/>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C7173"/>
    <w:rPr>
      <w:sz w:val="16"/>
      <w:szCs w:val="16"/>
    </w:rPr>
  </w:style>
  <w:style w:type="paragraph" w:styleId="Kommentartext">
    <w:name w:val="annotation text"/>
    <w:basedOn w:val="Standard"/>
    <w:link w:val="KommentartextZchn"/>
    <w:uiPriority w:val="99"/>
    <w:semiHidden/>
    <w:unhideWhenUsed/>
    <w:rsid w:val="004C7173"/>
    <w:pPr>
      <w:spacing w:line="240" w:lineRule="auto"/>
    </w:pPr>
    <w:rPr>
      <w:szCs w:val="20"/>
    </w:rPr>
  </w:style>
  <w:style w:type="character" w:customStyle="1" w:styleId="KommentartextZchn">
    <w:name w:val="Kommentartext Zchn"/>
    <w:basedOn w:val="Absatz-Standardschriftart"/>
    <w:link w:val="Kommentartext"/>
    <w:uiPriority w:val="99"/>
    <w:semiHidden/>
    <w:rsid w:val="004C7173"/>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4C7173"/>
    <w:rPr>
      <w:b/>
      <w:bCs/>
    </w:rPr>
  </w:style>
  <w:style w:type="character" w:customStyle="1" w:styleId="KommentarthemaZchn">
    <w:name w:val="Kommentarthema Zchn"/>
    <w:basedOn w:val="KommentartextZchn"/>
    <w:link w:val="Kommentarthema"/>
    <w:uiPriority w:val="99"/>
    <w:semiHidden/>
    <w:rsid w:val="004C7173"/>
    <w:rPr>
      <w:rFonts w:ascii="FreeSans" w:hAnsi="Free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316">
      <w:bodyDiv w:val="1"/>
      <w:marLeft w:val="0"/>
      <w:marRight w:val="0"/>
      <w:marTop w:val="0"/>
      <w:marBottom w:val="0"/>
      <w:divBdr>
        <w:top w:val="none" w:sz="0" w:space="0" w:color="auto"/>
        <w:left w:val="none" w:sz="0" w:space="0" w:color="auto"/>
        <w:bottom w:val="none" w:sz="0" w:space="0" w:color="auto"/>
        <w:right w:val="none" w:sz="0" w:space="0" w:color="auto"/>
      </w:divBdr>
    </w:div>
    <w:div w:id="600063638">
      <w:bodyDiv w:val="1"/>
      <w:marLeft w:val="0"/>
      <w:marRight w:val="0"/>
      <w:marTop w:val="0"/>
      <w:marBottom w:val="0"/>
      <w:divBdr>
        <w:top w:val="none" w:sz="0" w:space="0" w:color="auto"/>
        <w:left w:val="none" w:sz="0" w:space="0" w:color="auto"/>
        <w:bottom w:val="none" w:sz="0" w:space="0" w:color="auto"/>
        <w:right w:val="none" w:sz="0" w:space="0" w:color="auto"/>
      </w:divBdr>
    </w:div>
    <w:div w:id="1038431704">
      <w:bodyDiv w:val="1"/>
      <w:marLeft w:val="0"/>
      <w:marRight w:val="0"/>
      <w:marTop w:val="0"/>
      <w:marBottom w:val="0"/>
      <w:divBdr>
        <w:top w:val="none" w:sz="0" w:space="0" w:color="auto"/>
        <w:left w:val="none" w:sz="0" w:space="0" w:color="auto"/>
        <w:bottom w:val="none" w:sz="0" w:space="0" w:color="auto"/>
        <w:right w:val="none" w:sz="0" w:space="0" w:color="auto"/>
      </w:divBdr>
    </w:div>
    <w:div w:id="14328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10\Downloads\Vorlage%20Serviceinformation%20LIS%20-%20Aufgabe%20-%202015-08-13%20-%20BOS%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CB3D796662FC440BDA582D2D7902F56" ma:contentTypeVersion="10" ma:contentTypeDescription="Ein neues Dokument erstellen." ma:contentTypeScope="" ma:versionID="7224f7d565c18096dbdd87f070b167e1">
  <xsd:schema xmlns:xsd="http://www.w3.org/2001/XMLSchema" xmlns:xs="http://www.w3.org/2001/XMLSchema" xmlns:p="http://schemas.microsoft.com/office/2006/metadata/properties" xmlns:ns3="11994e27-a7e9-4a46-a606-3cb6621735c7" xmlns:ns4="7eb2f8c4-0f70-439c-81e5-c02070c04b1f" targetNamespace="http://schemas.microsoft.com/office/2006/metadata/properties" ma:root="true" ma:fieldsID="ba5a7a0bdbeaf022265ff9f605a30295" ns3:_="" ns4:_="">
    <xsd:import namespace="11994e27-a7e9-4a46-a606-3cb6621735c7"/>
    <xsd:import namespace="7eb2f8c4-0f70-439c-81e5-c02070c04b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94e27-a7e9-4a46-a606-3cb662173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2f8c4-0f70-439c-81e5-c02070c04b1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B9DC1-14FE-4A4D-A6CC-371CFE552F9F}">
  <ds:schemaRefs>
    <ds:schemaRef ds:uri="http://schemas.microsoft.com/sharepoint/v3/contenttype/forms"/>
  </ds:schemaRefs>
</ds:datastoreItem>
</file>

<file path=customXml/itemProps2.xml><?xml version="1.0" encoding="utf-8"?>
<ds:datastoreItem xmlns:ds="http://schemas.openxmlformats.org/officeDocument/2006/customXml" ds:itemID="{30239D47-830F-4748-A0E3-5757516B9B1D}">
  <ds:schemaRefs>
    <ds:schemaRef ds:uri="http://schemas.openxmlformats.org/officeDocument/2006/bibliography"/>
  </ds:schemaRefs>
</ds:datastoreItem>
</file>

<file path=customXml/itemProps3.xml><?xml version="1.0" encoding="utf-8"?>
<ds:datastoreItem xmlns:ds="http://schemas.openxmlformats.org/officeDocument/2006/customXml" ds:itemID="{A4428A86-1D26-4571-80F6-39FA7D9D8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50132B-0E4D-4D7E-BEBC-FE15FDC20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94e27-a7e9-4a46-a606-3cb6621735c7"/>
    <ds:schemaRef ds:uri="7eb2f8c4-0f70-439c-81e5-c02070c0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BOS (1)</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Max Muster</dc:creator>
  <cp:lastModifiedBy>Horche, Kai</cp:lastModifiedBy>
  <cp:revision>4</cp:revision>
  <cp:lastPrinted>2020-06-09T16:45:00Z</cp:lastPrinted>
  <dcterms:created xsi:type="dcterms:W3CDTF">2021-09-17T10:20:00Z</dcterms:created>
  <dcterms:modified xsi:type="dcterms:W3CDTF">2021-09-17T10:22:00Z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0x0101007CB3D796662FC440BDA582D2D7902F56</vt:lpwstr>
  </property>
</Properties>
</file>