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14" w:rsidRDefault="00301A14" w:rsidP="00301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Variationen – selbst gebaut</w:t>
      </w:r>
    </w:p>
    <w:p w:rsidR="00301A14" w:rsidRDefault="00301A14" w:rsidP="00301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über</w:t>
      </w:r>
    </w:p>
    <w:p w:rsidR="00301A14" w:rsidRPr="00E021FA" w:rsidRDefault="00301A14" w:rsidP="00301A14">
      <w:pPr>
        <w:jc w:val="center"/>
        <w:rPr>
          <w:rFonts w:ascii="Almonte Snow" w:hAnsi="Almonte Snow"/>
          <w:sz w:val="36"/>
          <w:szCs w:val="36"/>
        </w:rPr>
      </w:pPr>
      <w:r w:rsidRPr="00E021FA">
        <w:rPr>
          <w:rFonts w:ascii="Almonte Snow" w:hAnsi="Almonte Snow"/>
          <w:sz w:val="36"/>
          <w:szCs w:val="36"/>
        </w:rPr>
        <w:t>Morgen kommt der Weihnachtsmann</w:t>
      </w:r>
    </w:p>
    <w:p w:rsidR="00301A14" w:rsidRDefault="00743952" w:rsidP="00301A14">
      <w:pPr>
        <w:jc w:val="center"/>
        <w:rPr>
          <w:szCs w:val="20"/>
        </w:rPr>
      </w:pPr>
      <w:r>
        <w:rPr>
          <w:noProof/>
          <w:szCs w:val="20"/>
          <w:lang w:eastAsia="de-DE"/>
        </w:rPr>
        <w:drawing>
          <wp:inline distT="0" distB="0" distL="0" distR="0">
            <wp:extent cx="4838700" cy="570719"/>
            <wp:effectExtent l="0" t="0" r="0" b="1270"/>
            <wp:docPr id="288" name="Grafik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125_221514_00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6" t="7500" r="8059" b="85735"/>
                    <a:stretch/>
                  </pic:blipFill>
                  <pic:spPr bwMode="auto">
                    <a:xfrm>
                      <a:off x="0" y="0"/>
                      <a:ext cx="4841782" cy="571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1A14" w:rsidRDefault="00301A14" w:rsidP="00301A14">
      <w:pPr>
        <w:jc w:val="center"/>
        <w:rPr>
          <w:b/>
        </w:rPr>
      </w:pPr>
    </w:p>
    <w:p w:rsidR="00301A14" w:rsidRDefault="00301A14" w:rsidP="00301A14">
      <w:pPr>
        <w:jc w:val="center"/>
        <w:rPr>
          <w:b/>
        </w:rPr>
      </w:pPr>
      <w:r>
        <w:rPr>
          <w:b/>
        </w:rPr>
        <w:t>„Bauanleitung“ für eine Variation</w:t>
      </w:r>
    </w:p>
    <w:p w:rsidR="00301A14" w:rsidRDefault="00301A14" w:rsidP="00301A14">
      <w:pPr>
        <w:pStyle w:val="Listenabsatz"/>
        <w:numPr>
          <w:ilvl w:val="0"/>
          <w:numId w:val="2"/>
        </w:numPr>
        <w:spacing w:before="0" w:after="200"/>
        <w:jc w:val="both"/>
      </w:pPr>
      <w:r>
        <w:t>Suche dir einen „Viertelbaustein“ aus. Du kannst auch mehrere verschiedene Bausteine verwenden.</w:t>
      </w:r>
    </w:p>
    <w:p w:rsidR="00301A14" w:rsidRDefault="00301A14" w:rsidP="00301A14">
      <w:pPr>
        <w:spacing w:after="0"/>
        <w:ind w:left="360"/>
        <w:jc w:val="both"/>
        <w:rPr>
          <w:sz w:val="36"/>
          <w:szCs w:val="36"/>
        </w:rPr>
      </w:pPr>
      <w:r>
        <w:rPr>
          <w:b/>
        </w:rPr>
        <w:t xml:space="preserve">Viertelbausteine:     </w:t>
      </w:r>
      <w:r>
        <w:t xml:space="preserve">a)  </w:t>
      </w:r>
      <w:r w:rsidRPr="00242400">
        <w:rPr>
          <w:sz w:val="36"/>
          <w:szCs w:val="36"/>
        </w:rPr>
        <w:sym w:font="capella3" w:char="F0A2"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 xml:space="preserve">b) </w:t>
      </w:r>
      <w:r w:rsidRPr="00242400">
        <w:rPr>
          <w:sz w:val="36"/>
          <w:szCs w:val="36"/>
        </w:rPr>
        <w:sym w:font="capella3" w:char="F0A4"/>
      </w:r>
      <w:r>
        <w:rPr>
          <w:sz w:val="36"/>
          <w:szCs w:val="36"/>
        </w:rPr>
        <w:t xml:space="preserve"> </w:t>
      </w:r>
      <w:r w:rsidRPr="00242400">
        <w:rPr>
          <w:sz w:val="36"/>
          <w:szCs w:val="36"/>
        </w:rPr>
        <w:sym w:font="capella3" w:char="F0A4"/>
      </w:r>
      <w:r>
        <w:rPr>
          <w:sz w:val="36"/>
          <w:szCs w:val="36"/>
        </w:rPr>
        <w:tab/>
      </w:r>
      <w:r w:rsidRPr="00242400">
        <w:t>c</w:t>
      </w:r>
      <w:r w:rsidRPr="00242400">
        <w:rPr>
          <w:sz w:val="36"/>
          <w:szCs w:val="36"/>
        </w:rPr>
        <w:t xml:space="preserve">) </w:t>
      </w:r>
      <w:r w:rsidRPr="00242400">
        <w:rPr>
          <w:sz w:val="36"/>
          <w:szCs w:val="36"/>
        </w:rPr>
        <w:sym w:font="capella3" w:char="F0A4"/>
      </w:r>
      <w:r w:rsidRPr="00242400">
        <w:rPr>
          <w:sz w:val="36"/>
          <w:szCs w:val="36"/>
        </w:rPr>
        <w:sym w:font="capella3" w:char="F025"/>
      </w:r>
      <w:r w:rsidRPr="00242400">
        <w:rPr>
          <w:sz w:val="36"/>
          <w:szCs w:val="36"/>
        </w:rPr>
        <w:sym w:font="capella3" w:char="F0A6"/>
      </w:r>
    </w:p>
    <w:p w:rsidR="00301A14" w:rsidRDefault="00301A14" w:rsidP="00301A14">
      <w:pPr>
        <w:pStyle w:val="Listenabsatz"/>
        <w:numPr>
          <w:ilvl w:val="0"/>
          <w:numId w:val="2"/>
        </w:numPr>
        <w:spacing w:before="0" w:after="0"/>
        <w:jc w:val="both"/>
      </w:pPr>
      <w:r>
        <w:t>Trage auf der rechten Seite des Blattes über der Notenzeile deine(n) Viertelbaustein(e) ein, sodass genau acht 2/4-Takte entstehen.</w:t>
      </w:r>
    </w:p>
    <w:p w:rsidR="00301A14" w:rsidRDefault="00301A14" w:rsidP="00301A14">
      <w:pPr>
        <w:spacing w:after="0"/>
        <w:ind w:left="360"/>
        <w:jc w:val="both"/>
      </w:pPr>
      <w:r>
        <w:t>Das könnte z.B. so aussehen, wenn man die Bausteine a) und b) wählt.</w:t>
      </w:r>
    </w:p>
    <w:p w:rsidR="00301A14" w:rsidRDefault="00301A14" w:rsidP="00301A14">
      <w:pPr>
        <w:spacing w:after="0"/>
        <w:ind w:left="360"/>
        <w:jc w:val="both"/>
      </w:pPr>
    </w:p>
    <w:p w:rsidR="00301A14" w:rsidRPr="00487266" w:rsidRDefault="00301A14" w:rsidP="00301A14">
      <w:pPr>
        <w:spacing w:after="0"/>
        <w:ind w:left="360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F0E350" wp14:editId="684D5026">
                <wp:simplePos x="0" y="0"/>
                <wp:positionH relativeFrom="column">
                  <wp:posOffset>4565015</wp:posOffset>
                </wp:positionH>
                <wp:positionV relativeFrom="paragraph">
                  <wp:posOffset>72390</wp:posOffset>
                </wp:positionV>
                <wp:extent cx="0" cy="714375"/>
                <wp:effectExtent l="0" t="0" r="19050" b="9525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45pt,5.7pt" to="359.4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" strokecolor="black [3213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08A4B5" wp14:editId="5BA3AAF7">
                <wp:simplePos x="0" y="0"/>
                <wp:positionH relativeFrom="column">
                  <wp:posOffset>4084638</wp:posOffset>
                </wp:positionH>
                <wp:positionV relativeFrom="paragraph">
                  <wp:posOffset>72390</wp:posOffset>
                </wp:positionV>
                <wp:extent cx="0" cy="714375"/>
                <wp:effectExtent l="0" t="0" r="19050" b="9525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65pt,5.7pt" to="321.6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" strokecolor="black [3213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E29F45" wp14:editId="0104F63B">
                <wp:simplePos x="0" y="0"/>
                <wp:positionH relativeFrom="column">
                  <wp:posOffset>3580130</wp:posOffset>
                </wp:positionH>
                <wp:positionV relativeFrom="paragraph">
                  <wp:posOffset>72390</wp:posOffset>
                </wp:positionV>
                <wp:extent cx="0" cy="714375"/>
                <wp:effectExtent l="0" t="0" r="19050" b="9525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9pt,5.7pt" to="281.9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" strokecolor="black [3213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66F8F2" wp14:editId="276928A5">
                <wp:simplePos x="0" y="0"/>
                <wp:positionH relativeFrom="column">
                  <wp:posOffset>3084830</wp:posOffset>
                </wp:positionH>
                <wp:positionV relativeFrom="paragraph">
                  <wp:posOffset>72390</wp:posOffset>
                </wp:positionV>
                <wp:extent cx="0" cy="714375"/>
                <wp:effectExtent l="0" t="0" r="19050" b="9525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9pt,5.7pt" to="242.9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" strokecolor="black [3213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4900E3" wp14:editId="73B3A7C1">
                <wp:simplePos x="0" y="0"/>
                <wp:positionH relativeFrom="column">
                  <wp:posOffset>2589530</wp:posOffset>
                </wp:positionH>
                <wp:positionV relativeFrom="paragraph">
                  <wp:posOffset>72390</wp:posOffset>
                </wp:positionV>
                <wp:extent cx="0" cy="714375"/>
                <wp:effectExtent l="0" t="0" r="19050" b="9525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9pt,5.7pt" to="203.9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" strokecolor="black [3213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378628" wp14:editId="43228DDD">
                <wp:simplePos x="0" y="0"/>
                <wp:positionH relativeFrom="column">
                  <wp:posOffset>2084705</wp:posOffset>
                </wp:positionH>
                <wp:positionV relativeFrom="paragraph">
                  <wp:posOffset>72390</wp:posOffset>
                </wp:positionV>
                <wp:extent cx="0" cy="714375"/>
                <wp:effectExtent l="0" t="0" r="19050" b="9525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15pt,5.7pt" to="164.1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" strokecolor="black [3213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92F41" wp14:editId="38868D88">
                <wp:simplePos x="0" y="0"/>
                <wp:positionH relativeFrom="column">
                  <wp:posOffset>1589405</wp:posOffset>
                </wp:positionH>
                <wp:positionV relativeFrom="paragraph">
                  <wp:posOffset>72390</wp:posOffset>
                </wp:positionV>
                <wp:extent cx="0" cy="714375"/>
                <wp:effectExtent l="0" t="0" r="19050" b="9525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15pt,5.7pt" to="125.1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" strokecolor="black [3213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067BC" wp14:editId="4DC85C28">
                <wp:simplePos x="0" y="0"/>
                <wp:positionH relativeFrom="column">
                  <wp:posOffset>1022985</wp:posOffset>
                </wp:positionH>
                <wp:positionV relativeFrom="paragraph">
                  <wp:posOffset>72390</wp:posOffset>
                </wp:positionV>
                <wp:extent cx="0" cy="714375"/>
                <wp:effectExtent l="0" t="0" r="19050" b="9525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5pt,5.7pt" to="80.5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" strokecolor="black [3213]"/>
            </w:pict>
          </mc:Fallback>
        </mc:AlternateConten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     </w:t>
      </w:r>
      <w:r w:rsidRPr="00487266">
        <w:rPr>
          <w:sz w:val="28"/>
          <w:szCs w:val="28"/>
        </w:rPr>
        <w:sym w:font="capella3" w:char="F0A2"/>
      </w:r>
      <w:r w:rsidRPr="004872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87266">
        <w:rPr>
          <w:sz w:val="28"/>
          <w:szCs w:val="28"/>
        </w:rPr>
        <w:sym w:font="capella3" w:char="F0A4"/>
      </w:r>
      <w:r w:rsidRPr="00487266">
        <w:rPr>
          <w:sz w:val="28"/>
          <w:szCs w:val="28"/>
        </w:rPr>
        <w:t xml:space="preserve"> </w:t>
      </w:r>
      <w:r w:rsidRPr="00487266">
        <w:rPr>
          <w:sz w:val="28"/>
          <w:szCs w:val="28"/>
        </w:rPr>
        <w:sym w:font="capella3" w:char="F0A4"/>
      </w:r>
      <w:r>
        <w:rPr>
          <w:sz w:val="28"/>
          <w:szCs w:val="28"/>
        </w:rPr>
        <w:t xml:space="preserve">   </w:t>
      </w:r>
      <w:r w:rsidRPr="00487266">
        <w:rPr>
          <w:sz w:val="28"/>
          <w:szCs w:val="28"/>
        </w:rPr>
        <w:sym w:font="capella3" w:char="F0A4"/>
      </w:r>
      <w:r w:rsidRPr="00487266">
        <w:rPr>
          <w:sz w:val="28"/>
          <w:szCs w:val="28"/>
        </w:rPr>
        <w:sym w:font="capella3" w:char="F0A4"/>
      </w:r>
      <w:r w:rsidRPr="00487266">
        <w:rPr>
          <w:sz w:val="28"/>
          <w:szCs w:val="28"/>
        </w:rPr>
        <w:sym w:font="capella3" w:char="F0A4"/>
      </w:r>
      <w:r w:rsidRPr="00487266">
        <w:rPr>
          <w:sz w:val="28"/>
          <w:szCs w:val="28"/>
        </w:rPr>
        <w:sym w:font="capella3" w:char="F0A4"/>
      </w:r>
      <w:r>
        <w:rPr>
          <w:sz w:val="28"/>
          <w:szCs w:val="28"/>
        </w:rPr>
        <w:t xml:space="preserve">   </w:t>
      </w:r>
      <w:r w:rsidRPr="00487266">
        <w:rPr>
          <w:sz w:val="28"/>
          <w:szCs w:val="28"/>
        </w:rPr>
        <w:sym w:font="capella3" w:char="F0A2"/>
      </w:r>
      <w:r>
        <w:rPr>
          <w:sz w:val="28"/>
          <w:szCs w:val="28"/>
        </w:rPr>
        <w:t xml:space="preserve">   </w:t>
      </w:r>
      <w:r w:rsidRPr="00487266">
        <w:rPr>
          <w:sz w:val="28"/>
          <w:szCs w:val="28"/>
        </w:rPr>
        <w:sym w:font="capella3" w:char="F0A2"/>
      </w:r>
      <w:r>
        <w:rPr>
          <w:sz w:val="28"/>
          <w:szCs w:val="28"/>
        </w:rPr>
        <w:t xml:space="preserve">    </w:t>
      </w:r>
      <w:r w:rsidRPr="00487266">
        <w:rPr>
          <w:sz w:val="28"/>
          <w:szCs w:val="28"/>
        </w:rPr>
        <w:sym w:font="capella3" w:char="F0A4"/>
      </w:r>
      <w:r w:rsidRPr="00487266">
        <w:rPr>
          <w:sz w:val="28"/>
          <w:szCs w:val="28"/>
        </w:rPr>
        <w:t xml:space="preserve"> </w:t>
      </w:r>
      <w:r w:rsidRPr="00487266">
        <w:rPr>
          <w:sz w:val="28"/>
          <w:szCs w:val="28"/>
        </w:rPr>
        <w:sym w:font="capella3" w:char="F0A4"/>
      </w:r>
      <w:r>
        <w:rPr>
          <w:sz w:val="28"/>
          <w:szCs w:val="28"/>
        </w:rPr>
        <w:t xml:space="preserve"> </w:t>
      </w:r>
      <w:r w:rsidRPr="00487266">
        <w:rPr>
          <w:sz w:val="28"/>
          <w:szCs w:val="28"/>
        </w:rPr>
        <w:sym w:font="capella3" w:char="F0A2"/>
      </w:r>
      <w:r>
        <w:rPr>
          <w:sz w:val="28"/>
          <w:szCs w:val="28"/>
        </w:rPr>
        <w:t xml:space="preserve">    </w:t>
      </w:r>
      <w:r w:rsidRPr="00487266">
        <w:rPr>
          <w:sz w:val="28"/>
          <w:szCs w:val="28"/>
        </w:rPr>
        <w:sym w:font="capella3" w:char="F0A4"/>
      </w:r>
      <w:r w:rsidRPr="00487266">
        <w:rPr>
          <w:sz w:val="28"/>
          <w:szCs w:val="28"/>
        </w:rPr>
        <w:t xml:space="preserve"> </w:t>
      </w:r>
      <w:r w:rsidRPr="00487266">
        <w:rPr>
          <w:sz w:val="28"/>
          <w:szCs w:val="28"/>
        </w:rPr>
        <w:sym w:font="capella3" w:char="F0A4"/>
      </w:r>
      <w:r>
        <w:rPr>
          <w:sz w:val="28"/>
          <w:szCs w:val="28"/>
        </w:rPr>
        <w:t xml:space="preserve"> </w:t>
      </w:r>
      <w:r w:rsidRPr="00487266">
        <w:rPr>
          <w:sz w:val="28"/>
          <w:szCs w:val="28"/>
        </w:rPr>
        <w:sym w:font="capella3" w:char="F0A2"/>
      </w:r>
      <w:r w:rsidR="00750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87266">
        <w:rPr>
          <w:sz w:val="28"/>
          <w:szCs w:val="28"/>
        </w:rPr>
        <w:sym w:font="capella3" w:char="F0A4"/>
      </w:r>
      <w:r w:rsidRPr="00487266">
        <w:rPr>
          <w:sz w:val="28"/>
          <w:szCs w:val="28"/>
        </w:rPr>
        <w:sym w:font="capella3" w:char="F0A4"/>
      </w:r>
      <w:r w:rsidRPr="00487266">
        <w:rPr>
          <w:sz w:val="28"/>
          <w:szCs w:val="28"/>
        </w:rPr>
        <w:sym w:font="capella3" w:char="F0A4"/>
      </w:r>
      <w:r w:rsidRPr="00487266">
        <w:rPr>
          <w:sz w:val="28"/>
          <w:szCs w:val="28"/>
        </w:rPr>
        <w:sym w:font="capella3" w:char="F0A4"/>
      </w:r>
      <w:r w:rsidR="00750592">
        <w:rPr>
          <w:sz w:val="28"/>
          <w:szCs w:val="28"/>
        </w:rPr>
        <w:t xml:space="preserve">  </w:t>
      </w:r>
      <w:r w:rsidRPr="00487266">
        <w:rPr>
          <w:sz w:val="28"/>
          <w:szCs w:val="28"/>
        </w:rPr>
        <w:sym w:font="capella3" w:char="F0A4"/>
      </w:r>
      <w:r w:rsidRPr="00487266">
        <w:rPr>
          <w:sz w:val="28"/>
          <w:szCs w:val="28"/>
        </w:rPr>
        <w:sym w:font="capella3" w:char="F0A4"/>
      </w:r>
      <w:r w:rsidRPr="00487266">
        <w:rPr>
          <w:sz w:val="28"/>
          <w:szCs w:val="28"/>
        </w:rPr>
        <w:sym w:font="capella3" w:char="F0A4"/>
      </w:r>
      <w:r w:rsidRPr="00487266">
        <w:rPr>
          <w:sz w:val="28"/>
          <w:szCs w:val="28"/>
        </w:rPr>
        <w:sym w:font="capella3" w:char="F0A4"/>
      </w:r>
      <w:r>
        <w:rPr>
          <w:sz w:val="28"/>
          <w:szCs w:val="28"/>
        </w:rPr>
        <w:t xml:space="preserve">   </w:t>
      </w:r>
      <w:r w:rsidRPr="00487266">
        <w:rPr>
          <w:sz w:val="28"/>
          <w:szCs w:val="28"/>
        </w:rPr>
        <w:sym w:font="capella3" w:char="F0A2"/>
      </w:r>
      <w:r>
        <w:rPr>
          <w:sz w:val="28"/>
          <w:szCs w:val="28"/>
        </w:rPr>
        <w:t xml:space="preserve">  </w:t>
      </w:r>
      <w:r w:rsidRPr="00487266">
        <w:rPr>
          <w:sz w:val="28"/>
          <w:szCs w:val="28"/>
        </w:rPr>
        <w:sym w:font="capella3" w:char="F0A2"/>
      </w:r>
      <w:r>
        <w:rPr>
          <w:sz w:val="28"/>
          <w:szCs w:val="28"/>
        </w:rPr>
        <w:t xml:space="preserve">    </w:t>
      </w:r>
    </w:p>
    <w:p w:rsidR="00301A14" w:rsidRDefault="00301A14" w:rsidP="00301A14">
      <w:pPr>
        <w:spacing w:after="0"/>
        <w:ind w:left="360"/>
        <w:jc w:val="both"/>
      </w:pPr>
    </w:p>
    <w:p w:rsidR="00301A14" w:rsidRPr="003F33AC" w:rsidRDefault="00301A14" w:rsidP="00301A14">
      <w:pPr>
        <w:spacing w:after="0"/>
        <w:ind w:left="360"/>
        <w:jc w:val="both"/>
      </w:pPr>
      <w:r w:rsidRPr="003F33A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01709A" wp14:editId="3C49AB7F">
                <wp:simplePos x="0" y="0"/>
                <wp:positionH relativeFrom="column">
                  <wp:posOffset>4208780</wp:posOffset>
                </wp:positionH>
                <wp:positionV relativeFrom="paragraph">
                  <wp:posOffset>58420</wp:posOffset>
                </wp:positionV>
                <wp:extent cx="219075" cy="228600"/>
                <wp:effectExtent l="0" t="0" r="9525" b="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A14" w:rsidRPr="003F33AC" w:rsidRDefault="00301A14" w:rsidP="00301A14">
                            <w:pPr>
                              <w:rPr>
                                <w:b/>
                              </w:rPr>
                            </w:pPr>
                            <w:r w:rsidRPr="003F33AC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31.4pt;margin-top:4.6pt;width:17.2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" stroked="f">
                <v:textbox>
                  <w:txbxContent>
                    <w:p w:rsidR="00301A14" w:rsidRPr="003F33AC" w:rsidRDefault="00301A14" w:rsidP="00301A14">
                      <w:pPr>
                        <w:rPr>
                          <w:b/>
                        </w:rPr>
                      </w:pPr>
                      <w:r w:rsidRPr="003F33AC">
                        <w:rPr>
                          <w:b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3F33A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45022C" wp14:editId="7F71466B">
                <wp:simplePos x="0" y="0"/>
                <wp:positionH relativeFrom="column">
                  <wp:posOffset>3723005</wp:posOffset>
                </wp:positionH>
                <wp:positionV relativeFrom="paragraph">
                  <wp:posOffset>58420</wp:posOffset>
                </wp:positionV>
                <wp:extent cx="219075" cy="228600"/>
                <wp:effectExtent l="0" t="0" r="9525" b="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A14" w:rsidRPr="003F33AC" w:rsidRDefault="00301A14" w:rsidP="00301A14">
                            <w:pPr>
                              <w:rPr>
                                <w:b/>
                              </w:rPr>
                            </w:pPr>
                            <w:r w:rsidRPr="003F33AC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3.15pt;margin-top:4.6pt;width:17.2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" stroked="f">
                <v:textbox>
                  <w:txbxContent>
                    <w:p w:rsidR="00301A14" w:rsidRPr="003F33AC" w:rsidRDefault="00301A14" w:rsidP="00301A14">
                      <w:pPr>
                        <w:rPr>
                          <w:b/>
                        </w:rPr>
                      </w:pPr>
                      <w:r w:rsidRPr="003F33AC">
                        <w:rPr>
                          <w:b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3F33A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A78190" wp14:editId="3022538B">
                <wp:simplePos x="0" y="0"/>
                <wp:positionH relativeFrom="column">
                  <wp:posOffset>3213735</wp:posOffset>
                </wp:positionH>
                <wp:positionV relativeFrom="paragraph">
                  <wp:posOffset>58420</wp:posOffset>
                </wp:positionV>
                <wp:extent cx="219075" cy="228600"/>
                <wp:effectExtent l="0" t="0" r="9525" b="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A14" w:rsidRPr="003F33AC" w:rsidRDefault="00301A14" w:rsidP="00301A14">
                            <w:pPr>
                              <w:rPr>
                                <w:b/>
                              </w:rPr>
                            </w:pPr>
                            <w:r w:rsidRPr="003F33AC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3.05pt;margin-top:4.6pt;width:17.2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" stroked="f">
                <v:textbox>
                  <w:txbxContent>
                    <w:p w:rsidR="00301A14" w:rsidRPr="003F33AC" w:rsidRDefault="00301A14" w:rsidP="00301A14">
                      <w:pPr>
                        <w:rPr>
                          <w:b/>
                        </w:rPr>
                      </w:pPr>
                      <w:r w:rsidRPr="003F33AC">
                        <w:rPr>
                          <w:b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3F33A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EBDA5B" wp14:editId="0624AD41">
                <wp:simplePos x="0" y="0"/>
                <wp:positionH relativeFrom="column">
                  <wp:posOffset>2732405</wp:posOffset>
                </wp:positionH>
                <wp:positionV relativeFrom="paragraph">
                  <wp:posOffset>58420</wp:posOffset>
                </wp:positionV>
                <wp:extent cx="219075" cy="228600"/>
                <wp:effectExtent l="0" t="0" r="9525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A14" w:rsidRPr="003F33AC" w:rsidRDefault="00301A14" w:rsidP="00301A14">
                            <w:pPr>
                              <w:rPr>
                                <w:b/>
                              </w:rPr>
                            </w:pPr>
                            <w:r w:rsidRPr="003F33AC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5.15pt;margin-top:4.6pt;width:17.2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" stroked="f">
                <v:textbox>
                  <w:txbxContent>
                    <w:p w:rsidR="00301A14" w:rsidRPr="003F33AC" w:rsidRDefault="00301A14" w:rsidP="00301A14">
                      <w:pPr>
                        <w:rPr>
                          <w:b/>
                        </w:rPr>
                      </w:pPr>
                      <w:r w:rsidRPr="003F33AC">
                        <w:rPr>
                          <w:b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3F33A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174212" wp14:editId="3F4E93DE">
                <wp:simplePos x="0" y="0"/>
                <wp:positionH relativeFrom="column">
                  <wp:posOffset>2227580</wp:posOffset>
                </wp:positionH>
                <wp:positionV relativeFrom="paragraph">
                  <wp:posOffset>58420</wp:posOffset>
                </wp:positionV>
                <wp:extent cx="219075" cy="228600"/>
                <wp:effectExtent l="0" t="0" r="9525" b="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A14" w:rsidRPr="003F33AC" w:rsidRDefault="00301A14" w:rsidP="00301A14">
                            <w:pPr>
                              <w:rPr>
                                <w:b/>
                              </w:rPr>
                            </w:pPr>
                            <w:r w:rsidRPr="003F33AC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5.4pt;margin-top:4.6pt;width:17.2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" stroked="f">
                <v:textbox>
                  <w:txbxContent>
                    <w:p w:rsidR="00301A14" w:rsidRPr="003F33AC" w:rsidRDefault="00301A14" w:rsidP="00301A14">
                      <w:pPr>
                        <w:rPr>
                          <w:b/>
                        </w:rPr>
                      </w:pPr>
                      <w:r w:rsidRPr="003F33AC">
                        <w:rPr>
                          <w:b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3F33A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8B71A2" wp14:editId="3493205B">
                <wp:simplePos x="0" y="0"/>
                <wp:positionH relativeFrom="column">
                  <wp:posOffset>1732280</wp:posOffset>
                </wp:positionH>
                <wp:positionV relativeFrom="paragraph">
                  <wp:posOffset>58420</wp:posOffset>
                </wp:positionV>
                <wp:extent cx="219075" cy="228600"/>
                <wp:effectExtent l="0" t="0" r="9525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A14" w:rsidRPr="003F33AC" w:rsidRDefault="00301A14" w:rsidP="00301A14">
                            <w:pPr>
                              <w:rPr>
                                <w:b/>
                              </w:rPr>
                            </w:pPr>
                            <w:r w:rsidRPr="003F33AC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6.4pt;margin-top:4.6pt;width:17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" stroked="f">
                <v:textbox>
                  <w:txbxContent>
                    <w:p w:rsidR="00301A14" w:rsidRPr="003F33AC" w:rsidRDefault="00301A14" w:rsidP="00301A14">
                      <w:pPr>
                        <w:rPr>
                          <w:b/>
                        </w:rPr>
                      </w:pPr>
                      <w:r w:rsidRPr="003F33AC">
                        <w:rPr>
                          <w:b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3F33A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4D07FF" wp14:editId="2538794F">
                <wp:simplePos x="0" y="0"/>
                <wp:positionH relativeFrom="column">
                  <wp:posOffset>1227455</wp:posOffset>
                </wp:positionH>
                <wp:positionV relativeFrom="paragraph">
                  <wp:posOffset>58420</wp:posOffset>
                </wp:positionV>
                <wp:extent cx="219075" cy="228600"/>
                <wp:effectExtent l="0" t="0" r="9525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A14" w:rsidRPr="003F33AC" w:rsidRDefault="00301A14" w:rsidP="00301A14">
                            <w:pPr>
                              <w:rPr>
                                <w:b/>
                              </w:rPr>
                            </w:pPr>
                            <w:r w:rsidRPr="003F33AC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6.65pt;margin-top:4.6pt;width:17.2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" stroked="f">
                <v:textbox>
                  <w:txbxContent>
                    <w:p w:rsidR="00301A14" w:rsidRPr="003F33AC" w:rsidRDefault="00301A14" w:rsidP="00301A14">
                      <w:pPr>
                        <w:rPr>
                          <w:b/>
                        </w:rPr>
                      </w:pPr>
                      <w:r w:rsidRPr="003F33AC">
                        <w:rPr>
                          <w:b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3F33A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92A3F8" wp14:editId="4EA91385">
                <wp:simplePos x="0" y="0"/>
                <wp:positionH relativeFrom="column">
                  <wp:posOffset>680085</wp:posOffset>
                </wp:positionH>
                <wp:positionV relativeFrom="paragraph">
                  <wp:posOffset>63818</wp:posOffset>
                </wp:positionV>
                <wp:extent cx="219075" cy="228600"/>
                <wp:effectExtent l="0" t="0" r="9525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A14" w:rsidRPr="003F33AC" w:rsidRDefault="00301A14" w:rsidP="00301A14">
                            <w:pPr>
                              <w:rPr>
                                <w:b/>
                              </w:rPr>
                            </w:pPr>
                            <w:r w:rsidRPr="003F33AC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3.55pt;margin-top:5.05pt;width:17.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" stroked="f">
                <v:textbox>
                  <w:txbxContent>
                    <w:p w:rsidR="00301A14" w:rsidRPr="003F33AC" w:rsidRDefault="00301A14" w:rsidP="00301A14">
                      <w:pPr>
                        <w:rPr>
                          <w:b/>
                        </w:rPr>
                      </w:pPr>
                      <w:r w:rsidRPr="003F33AC">
                        <w:rPr>
                          <w:b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475EB886" wp14:editId="17D9CA0B">
            <wp:extent cx="4364083" cy="3619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3" t="17728" r="9567" b="77640"/>
                    <a:stretch/>
                  </pic:blipFill>
                  <pic:spPr bwMode="auto">
                    <a:xfrm>
                      <a:off x="0" y="0"/>
                      <a:ext cx="4429314" cy="36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1A14" w:rsidRDefault="00301A14" w:rsidP="00301A14">
      <w:pPr>
        <w:spacing w:after="0"/>
        <w:ind w:left="360"/>
        <w:jc w:val="both"/>
      </w:pPr>
    </w:p>
    <w:p w:rsidR="00301A14" w:rsidRDefault="00301A14" w:rsidP="00301A14">
      <w:pPr>
        <w:pStyle w:val="Listenabsatz"/>
        <w:numPr>
          <w:ilvl w:val="0"/>
          <w:numId w:val="2"/>
        </w:numPr>
        <w:spacing w:before="0" w:after="0"/>
        <w:jc w:val="both"/>
      </w:pPr>
      <w:r>
        <w:t xml:space="preserve">Aus den möglichen Tönen, die für eine bestimmte Viertelnote zur Verfügung stehen (siehe unten), wählst du jeweils den Ton oder die Töne aus, die dir </w:t>
      </w:r>
      <w:r>
        <w:lastRenderedPageBreak/>
        <w:t>gefallen, und trage sie in die No</w:t>
      </w:r>
      <w:r w:rsidR="00750592">
        <w:t>tenzeile ein. Die Töne kannst du</w:t>
      </w:r>
      <w:r>
        <w:t xml:space="preserve"> jeweils auch um eine Oktave nach oben oder nach unten versetzen.</w:t>
      </w:r>
    </w:p>
    <w:p w:rsidR="00301A14" w:rsidRDefault="00301A14" w:rsidP="00301A14">
      <w:pPr>
        <w:spacing w:after="0"/>
        <w:jc w:val="both"/>
      </w:pPr>
    </w:p>
    <w:p w:rsidR="00301A14" w:rsidRDefault="00301A14" w:rsidP="00301A14">
      <w:pPr>
        <w:pStyle w:val="Listenabsatz"/>
        <w:numPr>
          <w:ilvl w:val="0"/>
          <w:numId w:val="2"/>
        </w:numPr>
        <w:spacing w:before="0" w:after="0"/>
        <w:jc w:val="both"/>
      </w:pPr>
      <w:r>
        <w:t>Überprüfe immer wieder an einem Instrument (z.B. Xylophon, Metallophon, Keyboard)</w:t>
      </w:r>
      <w:r w:rsidR="006B1F56">
        <w:t xml:space="preserve"> oder an Tablets</w:t>
      </w:r>
      <w:r>
        <w:t>, ob dir die Tonfolge gefällt, und übe dann deine Variation so gut, dass du sie flüssig spielen kannst.</w:t>
      </w:r>
    </w:p>
    <w:p w:rsidR="00301A14" w:rsidRDefault="00301A14" w:rsidP="00301A14">
      <w:pPr>
        <w:pStyle w:val="Listenabsatz"/>
      </w:pPr>
    </w:p>
    <w:p w:rsidR="00301A14" w:rsidRDefault="00301A14" w:rsidP="00301A14">
      <w:pPr>
        <w:pStyle w:val="Listenabsatz"/>
      </w:pPr>
    </w:p>
    <w:p w:rsidR="00301A14" w:rsidRDefault="00750592" w:rsidP="00301A14">
      <w:pPr>
        <w:pStyle w:val="Listenabsatz"/>
        <w:ind w:left="360"/>
      </w:pPr>
      <w:r w:rsidRPr="008D6A7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45060" wp14:editId="294C66DE">
                <wp:simplePos x="0" y="0"/>
                <wp:positionH relativeFrom="column">
                  <wp:posOffset>2600325</wp:posOffset>
                </wp:positionH>
                <wp:positionV relativeFrom="paragraph">
                  <wp:posOffset>387350</wp:posOffset>
                </wp:positionV>
                <wp:extent cx="257175" cy="1403985"/>
                <wp:effectExtent l="0" t="0" r="28575" b="1968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A14" w:rsidRDefault="00301A14" w:rsidP="00301A1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  <w:p w:rsidR="00301A14" w:rsidRDefault="00301A14" w:rsidP="00301A1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:rsidR="00301A14" w:rsidRPr="008D6A71" w:rsidRDefault="00301A14" w:rsidP="00301A1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204.75pt;margin-top:30.5pt;width:20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">
                <v:textbox style="mso-fit-shape-to-text:t">
                  <w:txbxContent>
                    <w:p w:rsidR="00301A14" w:rsidRDefault="00301A14" w:rsidP="00301A1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</w:t>
                      </w:r>
                    </w:p>
                    <w:p w:rsidR="00301A14" w:rsidRDefault="00301A14" w:rsidP="00301A1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</w:t>
                      </w:r>
                    </w:p>
                    <w:p w:rsidR="00301A14" w:rsidRPr="008D6A71" w:rsidRDefault="00301A14" w:rsidP="00301A1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8D6A7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B9A2EC" wp14:editId="10AC3578">
                <wp:simplePos x="0" y="0"/>
                <wp:positionH relativeFrom="column">
                  <wp:posOffset>3648075</wp:posOffset>
                </wp:positionH>
                <wp:positionV relativeFrom="paragraph">
                  <wp:posOffset>397510</wp:posOffset>
                </wp:positionV>
                <wp:extent cx="257175" cy="1403985"/>
                <wp:effectExtent l="0" t="0" r="28575" b="19685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A14" w:rsidRDefault="00301A14" w:rsidP="00301A1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  <w:p w:rsidR="00301A14" w:rsidRDefault="00301A14" w:rsidP="00301A1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301A14" w:rsidRPr="008D6A71" w:rsidRDefault="00301A14" w:rsidP="00301A1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287.25pt;margin-top:31.3pt;width:20.2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">
                <v:textbox style="mso-fit-shape-to-text:t">
                  <w:txbxContent>
                    <w:p w:rsidR="00301A14" w:rsidRDefault="00301A14" w:rsidP="00301A1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</w:t>
                      </w:r>
                    </w:p>
                    <w:p w:rsidR="00301A14" w:rsidRDefault="00301A14" w:rsidP="00301A1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</w:t>
                      </w:r>
                    </w:p>
                    <w:p w:rsidR="00301A14" w:rsidRPr="008D6A71" w:rsidRDefault="00301A14" w:rsidP="00301A1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301A14" w:rsidRPr="008D6A7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1A6A56" wp14:editId="636E51E3">
                <wp:simplePos x="0" y="0"/>
                <wp:positionH relativeFrom="column">
                  <wp:posOffset>1485900</wp:posOffset>
                </wp:positionH>
                <wp:positionV relativeFrom="paragraph">
                  <wp:posOffset>387985</wp:posOffset>
                </wp:positionV>
                <wp:extent cx="257175" cy="1403985"/>
                <wp:effectExtent l="0" t="0" r="28575" b="19685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A14" w:rsidRDefault="00301A14" w:rsidP="00301A1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  <w:p w:rsidR="00301A14" w:rsidRDefault="00301A14" w:rsidP="00301A1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301A14" w:rsidRPr="008D6A71" w:rsidRDefault="00301A14" w:rsidP="00301A1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17pt;margin-top:30.55pt;width:20.2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">
                <v:textbox style="mso-fit-shape-to-text:t">
                  <w:txbxContent>
                    <w:p w:rsidR="00301A14" w:rsidRDefault="00301A14" w:rsidP="00301A1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</w:t>
                      </w:r>
                    </w:p>
                    <w:p w:rsidR="00301A14" w:rsidRDefault="00301A14" w:rsidP="00301A1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</w:t>
                      </w:r>
                    </w:p>
                    <w:p w:rsidR="00301A14" w:rsidRPr="008D6A71" w:rsidRDefault="00301A14" w:rsidP="00301A1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301A14" w:rsidRPr="008D6A7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B55AF" wp14:editId="14230BDE">
                <wp:simplePos x="0" y="0"/>
                <wp:positionH relativeFrom="column">
                  <wp:posOffset>485775</wp:posOffset>
                </wp:positionH>
                <wp:positionV relativeFrom="paragraph">
                  <wp:posOffset>387350</wp:posOffset>
                </wp:positionV>
                <wp:extent cx="257175" cy="1403985"/>
                <wp:effectExtent l="0" t="0" r="28575" b="1968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A14" w:rsidRDefault="00301A14" w:rsidP="00301A1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  <w:p w:rsidR="00301A14" w:rsidRDefault="00301A14" w:rsidP="00301A1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301A14" w:rsidRPr="008D6A71" w:rsidRDefault="00301A14" w:rsidP="00301A1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8.25pt;margin-top:30.5pt;width:2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">
                <v:textbox style="mso-fit-shape-to-text:t">
                  <w:txbxContent>
                    <w:p w:rsidR="00301A14" w:rsidRDefault="00301A14" w:rsidP="00301A1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</w:t>
                      </w:r>
                    </w:p>
                    <w:p w:rsidR="00301A14" w:rsidRDefault="00301A14" w:rsidP="00301A1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</w:t>
                      </w:r>
                    </w:p>
                    <w:p w:rsidR="00301A14" w:rsidRPr="008D6A71" w:rsidRDefault="00301A14" w:rsidP="00301A1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301A14" w:rsidRPr="00E26899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pt" o:ole="">
            <v:imagedata r:id="rId10" o:title=""/>
          </v:shape>
          <o:OLEObject Type="Embed" ProgID="Equation.3" ShapeID="_x0000_i1025" DrawAspect="Content" ObjectID="_1596184749" r:id="rId11"/>
        </w:object>
      </w:r>
      <w:r w:rsidR="00301A14">
        <w:t>-----------------------</w:t>
      </w:r>
      <w:r w:rsidR="00301A14">
        <w:sym w:font="Symbol" w:char="F0F4"/>
      </w:r>
      <w:r w:rsidR="00301A14">
        <w:t>-----------------------</w:t>
      </w:r>
      <w:r w:rsidR="00301A14">
        <w:sym w:font="Symbol" w:char="F0F4"/>
      </w:r>
      <w:r w:rsidR="00301A14">
        <w:t>-----------------------</w:t>
      </w:r>
      <w:r w:rsidR="00301A14">
        <w:sym w:font="Symbol" w:char="F0F4"/>
      </w:r>
      <w:r w:rsidR="00301A14">
        <w:t>----------------------</w:t>
      </w:r>
      <w:r w:rsidR="00301A14">
        <w:sym w:font="Symbol" w:char="F0F4"/>
      </w:r>
    </w:p>
    <w:p w:rsidR="00301A14" w:rsidRDefault="00301A14" w:rsidP="00301A14">
      <w:pPr>
        <w:pStyle w:val="Listenabsatz"/>
        <w:ind w:left="360"/>
      </w:pPr>
    </w:p>
    <w:p w:rsidR="00301A14" w:rsidRDefault="00301A14" w:rsidP="00301A14">
      <w:pPr>
        <w:pStyle w:val="Listenabsatz"/>
        <w:ind w:left="360"/>
      </w:pPr>
    </w:p>
    <w:p w:rsidR="00301A14" w:rsidRDefault="00301A14" w:rsidP="00301A14">
      <w:pPr>
        <w:pStyle w:val="Listenabsatz"/>
        <w:spacing w:after="0" w:line="240" w:lineRule="auto"/>
        <w:ind w:left="360"/>
      </w:pPr>
      <w:r w:rsidRPr="00E2689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43F704" wp14:editId="3F683CE7">
                <wp:simplePos x="0" y="0"/>
                <wp:positionH relativeFrom="column">
                  <wp:posOffset>163195</wp:posOffset>
                </wp:positionH>
                <wp:positionV relativeFrom="paragraph">
                  <wp:posOffset>95250</wp:posOffset>
                </wp:positionV>
                <wp:extent cx="438785" cy="925195"/>
                <wp:effectExtent l="0" t="0" r="0" b="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925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A14" w:rsidRPr="00E26899" w:rsidRDefault="00301A14" w:rsidP="00301A1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E26899">
                              <w:rPr>
                                <w:sz w:val="56"/>
                                <w:szCs w:val="56"/>
                              </w:rPr>
                              <w:sym w:font="capella alternativ 1" w:char="F04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2.85pt;margin-top:7.5pt;width:34.55pt;height:72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" filled="f" stroked="f">
                <v:textbox>
                  <w:txbxContent>
                    <w:p w:rsidR="00301A14" w:rsidRPr="00E26899" w:rsidRDefault="00301A14" w:rsidP="00301A14">
                      <w:pPr>
                        <w:rPr>
                          <w:sz w:val="56"/>
                          <w:szCs w:val="56"/>
                        </w:rPr>
                      </w:pPr>
                      <w:r w:rsidRPr="00E26899">
                        <w:rPr>
                          <w:sz w:val="56"/>
                          <w:szCs w:val="56"/>
                        </w:rPr>
                        <w:sym w:font="capella alternativ 1" w:char="F041"/>
                      </w:r>
                    </w:p>
                  </w:txbxContent>
                </v:textbox>
              </v:shape>
            </w:pict>
          </mc:Fallback>
        </mc:AlternateContent>
      </w:r>
    </w:p>
    <w:p w:rsidR="00301A14" w:rsidRPr="00E26899" w:rsidRDefault="00301A14" w:rsidP="00301A14">
      <w:pPr>
        <w:pStyle w:val="Listenabsatz"/>
        <w:spacing w:after="0" w:line="240" w:lineRule="auto"/>
        <w:ind w:left="36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A14" w:rsidRPr="008D6A71" w:rsidRDefault="00301A14" w:rsidP="00301A14">
      <w:pPr>
        <w:spacing w:after="0"/>
        <w:ind w:left="360"/>
        <w:jc w:val="both"/>
      </w:pPr>
      <w:r w:rsidRPr="00E26899">
        <w:rPr>
          <w:position w:val="-10"/>
        </w:rPr>
        <w:object w:dxaOrig="180" w:dyaOrig="340">
          <v:shape id="_x0000_i1026" type="#_x0000_t75" style="width:9pt;height:17pt" o:ole="">
            <v:imagedata r:id="rId12" o:title=""/>
          </v:shape>
          <o:OLEObject Type="Embed" ProgID="Equation.3" ShapeID="_x0000_i1026" DrawAspect="Content" ObjectID="_1596184750" r:id="rId13"/>
        </w:object>
      </w:r>
    </w:p>
    <w:p w:rsidR="00301A14" w:rsidRDefault="00301A14" w:rsidP="00301A14">
      <w:pPr>
        <w:spacing w:after="0"/>
        <w:jc w:val="both"/>
      </w:pPr>
    </w:p>
    <w:p w:rsidR="00301A14" w:rsidRDefault="00301A14" w:rsidP="00301A14">
      <w:pPr>
        <w:spacing w:after="0"/>
        <w:jc w:val="both"/>
      </w:pPr>
    </w:p>
    <w:p w:rsidR="00301A14" w:rsidRDefault="00301A14" w:rsidP="00301A14">
      <w:pPr>
        <w:pStyle w:val="Listenabsatz"/>
        <w:ind w:left="360"/>
      </w:pPr>
      <w:r w:rsidRPr="008D6A7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B63D5" wp14:editId="34C1AD9C">
                <wp:simplePos x="0" y="0"/>
                <wp:positionH relativeFrom="column">
                  <wp:posOffset>2524125</wp:posOffset>
                </wp:positionH>
                <wp:positionV relativeFrom="paragraph">
                  <wp:posOffset>400685</wp:posOffset>
                </wp:positionV>
                <wp:extent cx="257175" cy="1403985"/>
                <wp:effectExtent l="0" t="0" r="28575" b="1968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A14" w:rsidRDefault="00301A14" w:rsidP="00301A1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:rsidR="00301A14" w:rsidRDefault="00301A14" w:rsidP="00301A1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  <w:p w:rsidR="00301A14" w:rsidRPr="008D6A71" w:rsidRDefault="00301A14" w:rsidP="00301A1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98.75pt;margin-top:31.55pt;width:20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">
                <v:textbox style="mso-fit-shape-to-text:t">
                  <w:txbxContent>
                    <w:p w:rsidR="00301A14" w:rsidRDefault="00301A14" w:rsidP="00301A1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</w:t>
                      </w:r>
                    </w:p>
                    <w:p w:rsidR="00301A14" w:rsidRDefault="00301A14" w:rsidP="00301A1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</w:t>
                      </w:r>
                    </w:p>
                    <w:p w:rsidR="00301A14" w:rsidRPr="008D6A71" w:rsidRDefault="00301A14" w:rsidP="00301A1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8D6A7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89127" wp14:editId="7BB57376">
                <wp:simplePos x="0" y="0"/>
                <wp:positionH relativeFrom="column">
                  <wp:posOffset>485775</wp:posOffset>
                </wp:positionH>
                <wp:positionV relativeFrom="paragraph">
                  <wp:posOffset>410210</wp:posOffset>
                </wp:positionV>
                <wp:extent cx="257175" cy="1403985"/>
                <wp:effectExtent l="0" t="0" r="28575" b="19685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A14" w:rsidRDefault="00301A14" w:rsidP="00301A1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  <w:p w:rsidR="00301A14" w:rsidRDefault="00301A14" w:rsidP="00301A1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:rsidR="00301A14" w:rsidRPr="008D6A71" w:rsidRDefault="00301A14" w:rsidP="00301A1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9" o:spid="_x0000_s1040" type="#_x0000_t202" style="position:absolute;left:0;text-align:left;margin-left:38.25pt;margin-top:32.3pt;width:2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">
                <v:textbox style="mso-fit-shape-to-text:t">
                  <w:txbxContent>
                    <w:p w:rsidR="00301A14" w:rsidRDefault="00301A14" w:rsidP="00301A1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</w:t>
                      </w:r>
                    </w:p>
                    <w:p w:rsidR="00301A14" w:rsidRDefault="00301A14" w:rsidP="00301A1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</w:t>
                      </w:r>
                    </w:p>
                    <w:p w:rsidR="00301A14" w:rsidRPr="008D6A71" w:rsidRDefault="00301A14" w:rsidP="00301A1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8D6A7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FC0DF0" wp14:editId="29AFA2D4">
                <wp:simplePos x="0" y="0"/>
                <wp:positionH relativeFrom="column">
                  <wp:posOffset>3514725</wp:posOffset>
                </wp:positionH>
                <wp:positionV relativeFrom="paragraph">
                  <wp:posOffset>397510</wp:posOffset>
                </wp:positionV>
                <wp:extent cx="257175" cy="1403985"/>
                <wp:effectExtent l="0" t="0" r="28575" b="19685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A14" w:rsidRDefault="00301A14" w:rsidP="00301A1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  <w:p w:rsidR="00301A14" w:rsidRDefault="00301A14" w:rsidP="00301A1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301A14" w:rsidRPr="008D6A71" w:rsidRDefault="00301A14" w:rsidP="00301A1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76.75pt;margin-top:31.3pt;width:20.2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">
                <v:textbox style="mso-fit-shape-to-text:t">
                  <w:txbxContent>
                    <w:p w:rsidR="00301A14" w:rsidRDefault="00301A14" w:rsidP="00301A1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</w:t>
                      </w:r>
                    </w:p>
                    <w:p w:rsidR="00301A14" w:rsidRDefault="00301A14" w:rsidP="00301A1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</w:t>
                      </w:r>
                    </w:p>
                    <w:p w:rsidR="00301A14" w:rsidRPr="008D6A71" w:rsidRDefault="00301A14" w:rsidP="00301A1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8D6A7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E118DB" wp14:editId="4783468D">
                <wp:simplePos x="0" y="0"/>
                <wp:positionH relativeFrom="column">
                  <wp:posOffset>1485900</wp:posOffset>
                </wp:positionH>
                <wp:positionV relativeFrom="paragraph">
                  <wp:posOffset>387985</wp:posOffset>
                </wp:positionV>
                <wp:extent cx="257175" cy="1403985"/>
                <wp:effectExtent l="0" t="0" r="28575" b="19685"/>
                <wp:wrapNone/>
                <wp:docPr id="29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A14" w:rsidRDefault="00301A14" w:rsidP="00301A1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  <w:p w:rsidR="00301A14" w:rsidRDefault="00301A14" w:rsidP="00301A1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301A14" w:rsidRPr="008D6A71" w:rsidRDefault="00301A14" w:rsidP="00301A1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17pt;margin-top:30.55pt;width:20.2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">
                <v:textbox style="mso-fit-shape-to-text:t">
                  <w:txbxContent>
                    <w:p w:rsidR="00301A14" w:rsidRDefault="00301A14" w:rsidP="00301A1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</w:t>
                      </w:r>
                    </w:p>
                    <w:p w:rsidR="00301A14" w:rsidRDefault="00301A14" w:rsidP="00301A1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</w:t>
                      </w:r>
                    </w:p>
                    <w:p w:rsidR="00301A14" w:rsidRPr="008D6A71" w:rsidRDefault="00301A14" w:rsidP="00301A1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E26899">
        <w:rPr>
          <w:position w:val="-24"/>
        </w:rPr>
        <w:object w:dxaOrig="240" w:dyaOrig="620">
          <v:shape id="_x0000_i1027" type="#_x0000_t75" style="width:12pt;height:31pt" o:ole="">
            <v:imagedata r:id="rId10" o:title=""/>
          </v:shape>
          <o:OLEObject Type="Embed" ProgID="Equation.3" ShapeID="_x0000_i1027" DrawAspect="Content" ObjectID="_1596184751" r:id="rId14"/>
        </w:object>
      </w:r>
      <w:r>
        <w:t>----------------------</w:t>
      </w:r>
      <w:r>
        <w:sym w:font="Symbol" w:char="F0F4"/>
      </w:r>
      <w:r>
        <w:t>-----------------------</w:t>
      </w:r>
      <w:r>
        <w:sym w:font="Symbol" w:char="F0F4"/>
      </w:r>
      <w:r>
        <w:t>-----------------------</w:t>
      </w:r>
      <w:r>
        <w:sym w:font="Symbol" w:char="F0F4"/>
      </w:r>
      <w:r>
        <w:t>--------------------:</w:t>
      </w:r>
      <w:r>
        <w:sym w:font="Symbol" w:char="F0F4"/>
      </w:r>
      <w:r>
        <w:sym w:font="Symbol" w:char="F0F4"/>
      </w:r>
    </w:p>
    <w:p w:rsidR="00301A14" w:rsidRDefault="00301A14" w:rsidP="00301A14">
      <w:pPr>
        <w:pStyle w:val="Listenabsatz"/>
        <w:ind w:left="360"/>
      </w:pPr>
    </w:p>
    <w:p w:rsidR="00301A14" w:rsidRDefault="00301A14" w:rsidP="00301A14">
      <w:pPr>
        <w:pStyle w:val="Listenabsatz"/>
        <w:ind w:left="360"/>
      </w:pPr>
    </w:p>
    <w:p w:rsidR="00301A14" w:rsidRDefault="00301A14" w:rsidP="00301A14">
      <w:pPr>
        <w:pStyle w:val="Listenabsatz"/>
        <w:spacing w:after="0" w:line="240" w:lineRule="auto"/>
        <w:ind w:left="360"/>
      </w:pPr>
      <w:r w:rsidRPr="00E2689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33A1BE" wp14:editId="69D0BF60">
                <wp:simplePos x="0" y="0"/>
                <wp:positionH relativeFrom="column">
                  <wp:posOffset>163195</wp:posOffset>
                </wp:positionH>
                <wp:positionV relativeFrom="paragraph">
                  <wp:posOffset>95250</wp:posOffset>
                </wp:positionV>
                <wp:extent cx="438785" cy="925195"/>
                <wp:effectExtent l="0" t="0" r="0" b="0"/>
                <wp:wrapNone/>
                <wp:docPr id="2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925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A14" w:rsidRPr="00E26899" w:rsidRDefault="00301A14" w:rsidP="00301A1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E26899">
                              <w:rPr>
                                <w:sz w:val="56"/>
                                <w:szCs w:val="56"/>
                              </w:rPr>
                              <w:sym w:font="capella alternativ 1" w:char="F04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2.85pt;margin-top:7.5pt;width:34.55pt;height:72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" filled="f" stroked="f">
                <v:textbox>
                  <w:txbxContent>
                    <w:p w:rsidR="00301A14" w:rsidRPr="00E26899" w:rsidRDefault="00301A14" w:rsidP="00301A14">
                      <w:pPr>
                        <w:rPr>
                          <w:sz w:val="56"/>
                          <w:szCs w:val="56"/>
                        </w:rPr>
                      </w:pPr>
                      <w:r w:rsidRPr="00E26899">
                        <w:rPr>
                          <w:sz w:val="56"/>
                          <w:szCs w:val="56"/>
                        </w:rPr>
                        <w:sym w:font="capella alternativ 1" w:char="F041"/>
                      </w:r>
                    </w:p>
                  </w:txbxContent>
                </v:textbox>
              </v:shape>
            </w:pict>
          </mc:Fallback>
        </mc:AlternateContent>
      </w:r>
    </w:p>
    <w:p w:rsidR="00301A14" w:rsidRPr="00E26899" w:rsidRDefault="00301A14" w:rsidP="00301A14">
      <w:pPr>
        <w:pStyle w:val="Listenabsatz"/>
        <w:spacing w:after="0" w:line="240" w:lineRule="auto"/>
        <w:ind w:left="36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6EE4" w:rsidRPr="00301A14" w:rsidRDefault="00056EE4" w:rsidP="00301A14"/>
    <w:sectPr w:rsidR="00056EE4" w:rsidRPr="00301A14" w:rsidSect="00301A1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 w:code="9"/>
      <w:pgMar w:top="851" w:right="851" w:bottom="851" w:left="851" w:header="454" w:footer="45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40" w:rsidRDefault="00AA0E40" w:rsidP="00DE7E3D">
      <w:pPr>
        <w:spacing w:after="0" w:line="240" w:lineRule="auto"/>
      </w:pPr>
      <w:r>
        <w:separator/>
      </w:r>
    </w:p>
  </w:endnote>
  <w:endnote w:type="continuationSeparator" w:id="0">
    <w:p w:rsidR="00AA0E40" w:rsidRDefault="00AA0E40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ans">
    <w:altName w:val="Arial"/>
    <w:charset w:val="00"/>
    <w:family w:val="swiss"/>
    <w:pitch w:val="variable"/>
    <w:sig w:usb0="00000000" w:usb1="4000E1FF" w:usb2="0000102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monte Snow">
    <w:altName w:val="Leelawadee UI Semilight"/>
    <w:charset w:val="00"/>
    <w:family w:val="auto"/>
    <w:pitch w:val="variable"/>
    <w:sig w:usb0="00000003" w:usb1="00000000" w:usb2="00000000" w:usb3="00000000" w:csb0="00000001" w:csb1="00000000"/>
  </w:font>
  <w:font w:name="capella3">
    <w:panose1 w:val="030B0603050302020204"/>
    <w:charset w:val="02"/>
    <w:family w:val="script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pella alternativ 1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FA" w:rsidRDefault="00E021F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3D" w:rsidRDefault="00DE7E3D" w:rsidP="00DE7E3D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E021FA">
      <w:rPr>
        <w:noProof/>
      </w:rPr>
      <w:t>1</w:t>
    </w:r>
    <w:r>
      <w:fldChar w:fldCharType="end"/>
    </w:r>
    <w:r>
      <w:t xml:space="preserve"> von </w:t>
    </w:r>
    <w:r w:rsidR="00E021FA">
      <w:fldChar w:fldCharType="begin"/>
    </w:r>
    <w:r w:rsidR="00E021FA">
      <w:instrText xml:space="preserve"> NUMPAGES   \* MERGEFORMAT </w:instrText>
    </w:r>
    <w:r w:rsidR="00E021FA">
      <w:fldChar w:fldCharType="separate"/>
    </w:r>
    <w:r w:rsidR="00E021FA">
      <w:rPr>
        <w:noProof/>
      </w:rPr>
      <w:t>1</w:t>
    </w:r>
    <w:r w:rsidR="00E021F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FA" w:rsidRDefault="00E021F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40" w:rsidRDefault="00AA0E40" w:rsidP="00DE7E3D">
      <w:pPr>
        <w:spacing w:after="0" w:line="240" w:lineRule="auto"/>
      </w:pPr>
      <w:r>
        <w:separator/>
      </w:r>
    </w:p>
  </w:footnote>
  <w:footnote w:type="continuationSeparator" w:id="0">
    <w:p w:rsidR="00AA0E40" w:rsidRDefault="00AA0E40" w:rsidP="00DE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FA" w:rsidRDefault="00E021F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3D" w:rsidRPr="00E021FA" w:rsidRDefault="00DE7E3D" w:rsidP="00E021FA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FA" w:rsidRDefault="00E021F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1DFA"/>
    <w:multiLevelType w:val="hybridMultilevel"/>
    <w:tmpl w:val="2874485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691897"/>
    <w:multiLevelType w:val="hybridMultilevel"/>
    <w:tmpl w:val="4BDEFB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1D"/>
    <w:rsid w:val="00056EE4"/>
    <w:rsid w:val="000E5172"/>
    <w:rsid w:val="0010001D"/>
    <w:rsid w:val="00177427"/>
    <w:rsid w:val="00213C13"/>
    <w:rsid w:val="002531C8"/>
    <w:rsid w:val="00286BA3"/>
    <w:rsid w:val="00301A14"/>
    <w:rsid w:val="003355A2"/>
    <w:rsid w:val="00345324"/>
    <w:rsid w:val="003A1621"/>
    <w:rsid w:val="00477FF7"/>
    <w:rsid w:val="0048606B"/>
    <w:rsid w:val="004E6E3F"/>
    <w:rsid w:val="004E7ECA"/>
    <w:rsid w:val="0053128E"/>
    <w:rsid w:val="00535139"/>
    <w:rsid w:val="00592F01"/>
    <w:rsid w:val="006B1F56"/>
    <w:rsid w:val="00701BB5"/>
    <w:rsid w:val="007219BC"/>
    <w:rsid w:val="00735C46"/>
    <w:rsid w:val="00743952"/>
    <w:rsid w:val="00750592"/>
    <w:rsid w:val="007764CE"/>
    <w:rsid w:val="007D0304"/>
    <w:rsid w:val="007E3C72"/>
    <w:rsid w:val="00854FB0"/>
    <w:rsid w:val="008F3071"/>
    <w:rsid w:val="00A244AB"/>
    <w:rsid w:val="00A27703"/>
    <w:rsid w:val="00A77419"/>
    <w:rsid w:val="00AA0E40"/>
    <w:rsid w:val="00AB54BC"/>
    <w:rsid w:val="00B151D0"/>
    <w:rsid w:val="00C23EAA"/>
    <w:rsid w:val="00C353F0"/>
    <w:rsid w:val="00CC2EC1"/>
    <w:rsid w:val="00D2779B"/>
    <w:rsid w:val="00D31561"/>
    <w:rsid w:val="00DE7E3D"/>
    <w:rsid w:val="00E021FA"/>
    <w:rsid w:val="00FC098A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7E3D"/>
    <w:pPr>
      <w:spacing w:after="20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E7E3D"/>
    <w:pPr>
      <w:keepNext/>
      <w:keepLines/>
      <w:spacing w:before="480" w:after="0"/>
      <w:outlineLvl w:val="0"/>
    </w:pPr>
    <w:rPr>
      <w:rFonts w:eastAsia="Times New Roman"/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E7E3D"/>
    <w:pPr>
      <w:keepNext/>
      <w:keepLines/>
      <w:spacing w:before="200" w:after="0"/>
      <w:outlineLvl w:val="2"/>
    </w:pPr>
    <w:rPr>
      <w:rFonts w:eastAsia="Times New Roman"/>
      <w:b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E7E3D"/>
    <w:rPr>
      <w:rFonts w:ascii="FreeSans" w:eastAsia="Times New Roman" w:hAnsi="FreeSans" w:cs="Times New Roman"/>
      <w:b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92F01"/>
    <w:rPr>
      <w:rFonts w:ascii="Arial" w:eastAsia="Times New Roman" w:hAnsi="Arial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DE7E3D"/>
    <w:rPr>
      <w:rFonts w:ascii="FreeSans" w:eastAsia="Times New Roman" w:hAnsi="FreeSans" w:cs="Times New Roman"/>
      <w:b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92F01"/>
    <w:rPr>
      <w:rFonts w:ascii="Arial" w:eastAsia="Times New Roman" w:hAnsi="Arial" w:cs="Times New Roman"/>
      <w:b/>
      <w:bCs/>
      <w:i/>
      <w:iCs/>
      <w:color w:val="000000"/>
      <w:sz w:val="24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779B"/>
    <w:pP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D2779B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7E3C72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7E3C72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E3C72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7E3C72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7E3C72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7E3C72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98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A27703"/>
    <w:pPr>
      <w:spacing w:before="120" w:after="120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277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7E3D"/>
    <w:pPr>
      <w:spacing w:after="20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E7E3D"/>
    <w:pPr>
      <w:keepNext/>
      <w:keepLines/>
      <w:spacing w:before="480" w:after="0"/>
      <w:outlineLvl w:val="0"/>
    </w:pPr>
    <w:rPr>
      <w:rFonts w:eastAsia="Times New Roman"/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E7E3D"/>
    <w:pPr>
      <w:keepNext/>
      <w:keepLines/>
      <w:spacing w:before="200" w:after="0"/>
      <w:outlineLvl w:val="2"/>
    </w:pPr>
    <w:rPr>
      <w:rFonts w:eastAsia="Times New Roman"/>
      <w:b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E7E3D"/>
    <w:rPr>
      <w:rFonts w:ascii="FreeSans" w:eastAsia="Times New Roman" w:hAnsi="FreeSans" w:cs="Times New Roman"/>
      <w:b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92F01"/>
    <w:rPr>
      <w:rFonts w:ascii="Arial" w:eastAsia="Times New Roman" w:hAnsi="Arial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DE7E3D"/>
    <w:rPr>
      <w:rFonts w:ascii="FreeSans" w:eastAsia="Times New Roman" w:hAnsi="FreeSans" w:cs="Times New Roman"/>
      <w:b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92F01"/>
    <w:rPr>
      <w:rFonts w:ascii="Arial" w:eastAsia="Times New Roman" w:hAnsi="Arial" w:cs="Times New Roman"/>
      <w:b/>
      <w:bCs/>
      <w:i/>
      <w:iCs/>
      <w:color w:val="000000"/>
      <w:sz w:val="24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779B"/>
    <w:pP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D2779B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7E3C72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7E3C72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E3C72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7E3C72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7E3C72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7E3C72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98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A27703"/>
    <w:pPr>
      <w:spacing w:before="120" w:after="120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27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IE5\7OT7QMI5\Vorlage%20Serviceinformation%20LIS%20-%20Material%20Querformat%20-%202015-08-13%20-%20R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Serviceinformation LIS - Material Querformat - 2015-08-13 - RS</Template>
  <TotalTime>0</TotalTime>
  <Pages>1</Pages>
  <Words>283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RS_Mu_7_Variation_M</vt:lpstr>
    </vt:vector>
  </TitlesOfParts>
  <Company>Staatsinstitut für Schulqualität und Bildungsfor.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RS_Mu_7_Variation_M</dc:title>
  <dc:creator>Staatsinstitut für  Schulqualität und Bildungsforschung (ISB)</dc:creator>
  <cp:lastModifiedBy>Martina Raab</cp:lastModifiedBy>
  <cp:revision>2</cp:revision>
  <cp:lastPrinted>2018-01-25T20:13:00Z</cp:lastPrinted>
  <dcterms:created xsi:type="dcterms:W3CDTF">2018-08-19T09:53:00Z</dcterms:created>
  <dcterms:modified xsi:type="dcterms:W3CDTF">2018-08-19T09:53:00Z</dcterms:modified>
</cp:coreProperties>
</file>